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6" w:rsidRPr="007F66DE" w:rsidRDefault="00DD6036" w:rsidP="007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59" w:lineRule="auto"/>
        <w:ind w:left="0" w:firstLine="0"/>
        <w:jc w:val="center"/>
        <w:rPr>
          <w:color w:val="FFFFFF"/>
          <w:lang w:val="fr-FR"/>
        </w:rPr>
      </w:pPr>
      <w:r w:rsidRPr="007F66DE">
        <w:rPr>
          <w:rFonts w:cs="Arial"/>
          <w:b/>
          <w:bCs/>
          <w:color w:val="FFFFFF"/>
          <w:sz w:val="44"/>
          <w:szCs w:val="44"/>
          <w:lang w:val="fr-FR"/>
        </w:rPr>
        <w:t xml:space="preserve">Compte-rendu </w:t>
      </w:r>
      <w:r>
        <w:rPr>
          <w:rFonts w:cs="Arial"/>
          <w:b/>
          <w:bCs/>
          <w:color w:val="FFFFFF"/>
          <w:sz w:val="44"/>
          <w:szCs w:val="44"/>
          <w:lang w:val="fr-FR"/>
        </w:rPr>
        <w:t xml:space="preserve">annuel </w:t>
      </w:r>
      <w:r w:rsidRPr="007F66DE">
        <w:rPr>
          <w:rFonts w:cs="Arial"/>
          <w:b/>
          <w:bCs/>
          <w:color w:val="FFFFFF"/>
          <w:sz w:val="44"/>
          <w:szCs w:val="44"/>
          <w:lang w:val="fr-FR"/>
        </w:rPr>
        <w:t>d’activité au titre du Service Civique – Plan Type</w:t>
      </w:r>
    </w:p>
    <w:p w:rsidR="00DD6036" w:rsidRDefault="00DD6036">
      <w:pPr>
        <w:spacing w:after="74" w:line="259" w:lineRule="auto"/>
        <w:ind w:left="0" w:firstLine="0"/>
        <w:jc w:val="left"/>
        <w:rPr>
          <w:lang w:val="fr-FR"/>
        </w:rPr>
      </w:pPr>
    </w:p>
    <w:p w:rsidR="00DD6036" w:rsidRPr="00866B6E" w:rsidRDefault="00DD6036" w:rsidP="002819AF">
      <w:pPr>
        <w:shd w:val="clear" w:color="auto" w:fill="9CC2E5"/>
        <w:spacing w:after="74" w:line="259" w:lineRule="auto"/>
        <w:ind w:left="0" w:firstLine="0"/>
        <w:jc w:val="left"/>
        <w:rPr>
          <w:b/>
          <w:u w:val="single"/>
          <w:lang w:val="fr-FR"/>
        </w:rPr>
      </w:pPr>
      <w:r w:rsidRPr="009422EC">
        <w:rPr>
          <w:b/>
          <w:u w:val="single"/>
          <w:lang w:val="fr-FR"/>
        </w:rPr>
        <w:t xml:space="preserve">Identification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498"/>
      </w:tblGrid>
      <w:tr w:rsidR="00DD6036" w:rsidRPr="00EC2243" w:rsidTr="009D0594">
        <w:trPr>
          <w:jc w:val="center"/>
        </w:trPr>
        <w:tc>
          <w:tcPr>
            <w:tcW w:w="4607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 xml:space="preserve">Numéro de l’agrément en cours </w:t>
            </w:r>
          </w:p>
        </w:tc>
        <w:tc>
          <w:tcPr>
            <w:tcW w:w="4608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XX-XXX-XX-XXXXX-XX</w:t>
            </w:r>
          </w:p>
        </w:tc>
      </w:tr>
      <w:tr w:rsidR="00DD6036" w:rsidTr="009D0594">
        <w:trPr>
          <w:jc w:val="center"/>
        </w:trPr>
        <w:tc>
          <w:tcPr>
            <w:tcW w:w="4607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Nom de l’organisme</w:t>
            </w:r>
          </w:p>
        </w:tc>
        <w:tc>
          <w:tcPr>
            <w:tcW w:w="4608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Tr="009D0594">
        <w:trPr>
          <w:jc w:val="center"/>
        </w:trPr>
        <w:tc>
          <w:tcPr>
            <w:tcW w:w="4607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Adresse postale</w:t>
            </w:r>
          </w:p>
        </w:tc>
        <w:tc>
          <w:tcPr>
            <w:tcW w:w="4608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4607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Nom, prénom, fonction, mel, téléphone  de la personne en charge de l’agrément de Service Civique</w:t>
            </w:r>
          </w:p>
        </w:tc>
        <w:tc>
          <w:tcPr>
            <w:tcW w:w="4608" w:type="dxa"/>
          </w:tcPr>
          <w:p w:rsidR="00DD6036" w:rsidRPr="009D0594" w:rsidRDefault="00DD6036" w:rsidP="009D0594">
            <w:pPr>
              <w:spacing w:after="74" w:line="259" w:lineRule="auto"/>
              <w:ind w:left="0" w:firstLine="0"/>
              <w:jc w:val="left"/>
              <w:rPr>
                <w:sz w:val="20"/>
                <w:szCs w:val="20"/>
                <w:lang w:val="fr-FR" w:eastAsia="fr-FR"/>
              </w:rPr>
            </w:pPr>
          </w:p>
        </w:tc>
      </w:tr>
    </w:tbl>
    <w:p w:rsidR="00DD6036" w:rsidRDefault="00DD6036">
      <w:pPr>
        <w:spacing w:after="0" w:line="240" w:lineRule="auto"/>
        <w:ind w:left="0" w:firstLine="0"/>
        <w:jc w:val="left"/>
        <w:rPr>
          <w:lang w:val="fr-FR"/>
        </w:rPr>
      </w:pPr>
    </w:p>
    <w:p w:rsidR="00DD6036" w:rsidRDefault="00DD6036">
      <w:pPr>
        <w:pStyle w:val="Heading2"/>
        <w:spacing w:line="240" w:lineRule="auto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1</w:t>
      </w:r>
      <w:r w:rsidRPr="009422EC">
        <w:rPr>
          <w:b/>
          <w:color w:val="002060"/>
          <w:u w:val="none"/>
          <w:vertAlign w:val="superscript"/>
        </w:rPr>
        <w:t>ère</w:t>
      </w:r>
      <w:r>
        <w:rPr>
          <w:b/>
          <w:color w:val="002060"/>
          <w:u w:val="none"/>
        </w:rPr>
        <w:t xml:space="preserve"> </w:t>
      </w:r>
      <w:r w:rsidRPr="009422EC">
        <w:rPr>
          <w:b/>
          <w:color w:val="002060"/>
          <w:u w:val="none"/>
        </w:rPr>
        <w:t xml:space="preserve">partie : </w:t>
      </w:r>
      <w:r>
        <w:rPr>
          <w:b/>
          <w:color w:val="002060"/>
          <w:u w:val="none"/>
        </w:rPr>
        <w:t>L</w:t>
      </w:r>
      <w:r w:rsidRPr="009422EC">
        <w:rPr>
          <w:b/>
          <w:color w:val="002060"/>
          <w:u w:val="none"/>
        </w:rPr>
        <w:t>es missions de Service Civique</w:t>
      </w:r>
    </w:p>
    <w:p w:rsidR="00DD6036" w:rsidRDefault="00DD6036">
      <w:pPr>
        <w:spacing w:after="0" w:line="240" w:lineRule="auto"/>
        <w:rPr>
          <w:lang w:val="fr-FR"/>
        </w:rPr>
      </w:pPr>
    </w:p>
    <w:p w:rsidR="00DD6036" w:rsidRDefault="00DD6036" w:rsidP="002819AF">
      <w:pPr>
        <w:pStyle w:val="ListParagraph"/>
        <w:numPr>
          <w:ilvl w:val="0"/>
          <w:numId w:val="14"/>
        </w:numPr>
        <w:shd w:val="clear" w:color="auto" w:fill="9CC2E5"/>
        <w:spacing w:after="0" w:line="240" w:lineRule="auto"/>
        <w:rPr>
          <w:rFonts w:cs="Arial"/>
          <w:b/>
          <w:bCs/>
          <w:color w:val="auto"/>
          <w:lang w:val="fr-FR" w:eastAsia="fr-FR"/>
        </w:rPr>
      </w:pPr>
      <w:r w:rsidRPr="009422EC">
        <w:rPr>
          <w:rFonts w:cs="Arial"/>
          <w:b/>
          <w:bCs/>
          <w:color w:val="auto"/>
          <w:lang w:val="fr-FR" w:eastAsia="fr-FR"/>
        </w:rPr>
        <w:t xml:space="preserve">Description des missions </w:t>
      </w:r>
    </w:p>
    <w:p w:rsidR="00DD6036" w:rsidRPr="002819AF" w:rsidRDefault="00DD6036" w:rsidP="002819AF">
      <w:pPr>
        <w:spacing w:after="0" w:line="240" w:lineRule="auto"/>
        <w:rPr>
          <w:rFonts w:cs="Arial"/>
          <w:b/>
          <w:bCs/>
          <w:color w:val="auto"/>
          <w:lang w:val="fr-FR" w:eastAsia="fr-FR"/>
        </w:rPr>
      </w:pPr>
    </w:p>
    <w:tbl>
      <w:tblPr>
        <w:tblW w:w="924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98"/>
        <w:gridCol w:w="2044"/>
        <w:gridCol w:w="3076"/>
      </w:tblGrid>
      <w:tr w:rsidR="00DD6036" w:rsidRPr="00EC2243" w:rsidTr="009D0594">
        <w:trPr>
          <w:jc w:val="center"/>
        </w:trPr>
        <w:tc>
          <w:tcPr>
            <w:tcW w:w="2028" w:type="dxa"/>
            <w:vAlign w:val="center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9D0594"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  <w:t>INTITULE DE MISSION AGREEE</w:t>
            </w:r>
          </w:p>
        </w:tc>
        <w:tc>
          <w:tcPr>
            <w:tcW w:w="2098" w:type="dxa"/>
            <w:vAlign w:val="center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9D0594"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2044" w:type="dxa"/>
            <w:vAlign w:val="center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9D0594"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  <w:t>ACTIVITES CONFIEES</w:t>
            </w:r>
          </w:p>
        </w:tc>
        <w:tc>
          <w:tcPr>
            <w:tcW w:w="3076" w:type="dxa"/>
            <w:vAlign w:val="center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Comment la mission a-t-elle permis d’expérimenter et/ou de développer de nouveaux projets et/ou de démultiplier l’impact d’actions existantes</w:t>
            </w:r>
          </w:p>
        </w:tc>
      </w:tr>
      <w:tr w:rsidR="00DD6036" w:rsidRPr="00EC2243" w:rsidTr="009D0594">
        <w:trPr>
          <w:jc w:val="center"/>
        </w:trPr>
        <w:tc>
          <w:tcPr>
            <w:tcW w:w="202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9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44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3076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202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9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44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3076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202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9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44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3076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202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9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44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3076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202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98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2044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3076" w:type="dxa"/>
          </w:tcPr>
          <w:p w:rsidR="00DD6036" w:rsidRPr="009D0594" w:rsidRDefault="00DD6036" w:rsidP="009D0594">
            <w:pPr>
              <w:pStyle w:val="ListParagraph"/>
              <w:spacing w:after="0" w:line="240" w:lineRule="auto"/>
              <w:ind w:left="0" w:firstLine="0"/>
              <w:rPr>
                <w:rFonts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</w:p>
        </w:tc>
      </w:tr>
    </w:tbl>
    <w:p w:rsidR="00DD6036" w:rsidRDefault="00DD6036">
      <w:pPr>
        <w:pStyle w:val="ListParagraph"/>
        <w:spacing w:after="0" w:line="240" w:lineRule="auto"/>
        <w:ind w:firstLine="0"/>
        <w:rPr>
          <w:rFonts w:cs="Arial"/>
          <w:b/>
          <w:bCs/>
          <w:color w:val="auto"/>
          <w:lang w:val="fr-FR" w:eastAsia="fr-FR"/>
        </w:rPr>
      </w:pPr>
    </w:p>
    <w:p w:rsidR="00DD6036" w:rsidRDefault="00DD6036">
      <w:pPr>
        <w:spacing w:after="0" w:line="240" w:lineRule="auto"/>
        <w:ind w:left="705" w:firstLine="0"/>
        <w:rPr>
          <w:lang w:val="fr-FR"/>
        </w:rPr>
      </w:pPr>
    </w:p>
    <w:p w:rsidR="00DD6036" w:rsidRPr="002819AF" w:rsidRDefault="00DD6036" w:rsidP="002819AF">
      <w:pPr>
        <w:pStyle w:val="ListParagraph"/>
        <w:numPr>
          <w:ilvl w:val="0"/>
          <w:numId w:val="14"/>
        </w:numPr>
        <w:shd w:val="clear" w:color="auto" w:fill="9CC2E5"/>
        <w:spacing w:after="0" w:line="240" w:lineRule="auto"/>
        <w:rPr>
          <w:b/>
          <w:color w:val="auto"/>
          <w:lang w:val="fr-FR"/>
        </w:rPr>
      </w:pPr>
      <w:r w:rsidRPr="002819AF">
        <w:rPr>
          <w:b/>
          <w:color w:val="auto"/>
          <w:lang w:val="fr-FR"/>
        </w:rPr>
        <w:t xml:space="preserve">Conditions d’exercice des missions  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 w:rsidP="00A02489">
      <w:pPr>
        <w:pStyle w:val="ListParagraph"/>
        <w:numPr>
          <w:ilvl w:val="0"/>
          <w:numId w:val="16"/>
        </w:numPr>
        <w:spacing w:after="0" w:line="240" w:lineRule="auto"/>
        <w:rPr>
          <w:lang w:val="fr-FR"/>
        </w:rPr>
      </w:pPr>
      <w:r w:rsidRPr="002819AF">
        <w:rPr>
          <w:b/>
          <w:lang w:val="fr-FR"/>
        </w:rPr>
        <w:t>Nombre de jours de présence hebdomadaire des volontaires et nombre d’heures de missions par semaine</w:t>
      </w:r>
      <w:r>
        <w:rPr>
          <w:lang w:val="fr-FR"/>
        </w:rPr>
        <w:t> ?</w:t>
      </w:r>
    </w:p>
    <w:p w:rsidR="00DD6036" w:rsidRPr="002819AF" w:rsidRDefault="00DD6036" w:rsidP="002819AF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047E4E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Les jours de présence et horaires prévus au contrat ont-ils été respectés ? Si non, pourquoi ?</w:t>
      </w:r>
    </w:p>
    <w:p w:rsidR="00DD6036" w:rsidRPr="002819AF" w:rsidRDefault="00DD6036" w:rsidP="002819AF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A02489">
      <w:pPr>
        <w:pStyle w:val="ListParagraph"/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La mission s’est-elle déroulée de manière continue sur la durée de mission initialement prévue (hors cas de rupture de contrat) ?</w:t>
      </w:r>
    </w:p>
    <w:p w:rsidR="00DD6036" w:rsidRDefault="00DD6036" w:rsidP="002819AF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A675CB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Précisez le(s) lieu(x) d’exercice des missions ?</w:t>
      </w:r>
    </w:p>
    <w:p w:rsidR="00DD6036" w:rsidRDefault="00DD6036" w:rsidP="002819AF">
      <w:pPr>
        <w:spacing w:after="0" w:line="240" w:lineRule="auto"/>
        <w:rPr>
          <w:lang w:val="fr-FR"/>
        </w:rPr>
      </w:pPr>
    </w:p>
    <w:p w:rsidR="00DD6036" w:rsidRPr="002819AF" w:rsidRDefault="00DD6036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 xml:space="preserve">Les volontaires ont-ils exercé leur mission seul ou au sein d’une équipe ? Si oui, quels statuts avaient les autres membres de l’équipe ? Salariés, agents, stagiaires et/ou bénévoles, volontaires ? 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 xml:space="preserve">Comment les volontaires étaient-ils positionnés par rapport aux équipes existantes de l’organisme (salariés, stagiaires et/ou bénévoles) ? 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Avec quel public bénéficiaire les volontaires ont-ils été en contact ?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Les volontaires ont-ils été en relation avec vos partenaires ?</w:t>
      </w:r>
    </w:p>
    <w:p w:rsidR="00DD6036" w:rsidRPr="002819AF" w:rsidRDefault="00DD6036" w:rsidP="002819AF">
      <w:pPr>
        <w:ind w:left="0" w:firstLine="0"/>
        <w:rPr>
          <w:lang w:val="fr-FR"/>
        </w:rPr>
      </w:pPr>
    </w:p>
    <w:p w:rsidR="00DD6036" w:rsidRPr="002819AF" w:rsidRDefault="00DD6036" w:rsidP="005D2444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Combien de volontaires se sont rendus à l’étranger durant leur mission ?, dans quel pays et pour combien de temps ?</w:t>
      </w:r>
    </w:p>
    <w:p w:rsidR="00DD6036" w:rsidRDefault="00DD6036" w:rsidP="002819AF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Les volontaires ont-ils bénéficié d’une formation ou d’une préparation avant de démarrer leurs missions en France ou à l’étranger ? si oui, laquelle ?</w:t>
      </w:r>
    </w:p>
    <w:p w:rsidR="00DD6036" w:rsidRDefault="00DD6036" w:rsidP="00F03C11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A44DAE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Dans le cadre de mission à l’étranger, décrire les modalités de la formation au départ et les conditions de retour des volontaires.</w:t>
      </w:r>
    </w:p>
    <w:p w:rsidR="00DD6036" w:rsidRPr="002819AF" w:rsidRDefault="00DD6036" w:rsidP="002819AF">
      <w:pPr>
        <w:ind w:left="0" w:firstLine="0"/>
        <w:rPr>
          <w:lang w:val="fr-FR"/>
        </w:rPr>
      </w:pPr>
    </w:p>
    <w:p w:rsidR="00DD6036" w:rsidRPr="002819AF" w:rsidRDefault="00DD6036" w:rsidP="00FD1B39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Avez-vous accueillis des volontaires étrangers dans le cadre de la réciprocité ? Si oui, combien et de quel pays ?</w:t>
      </w:r>
    </w:p>
    <w:p w:rsidR="00DD6036" w:rsidRDefault="00DD6036" w:rsidP="002819AF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5D2444">
      <w:pPr>
        <w:numPr>
          <w:ilvl w:val="0"/>
          <w:numId w:val="16"/>
        </w:numPr>
        <w:spacing w:after="0" w:line="240" w:lineRule="auto"/>
        <w:rPr>
          <w:b/>
          <w:lang w:val="fr-FR"/>
        </w:rPr>
      </w:pPr>
      <w:r w:rsidRPr="009624D6">
        <w:rPr>
          <w:lang w:val="fr-FR"/>
        </w:rPr>
        <w:t xml:space="preserve"> </w:t>
      </w:r>
      <w:r w:rsidRPr="002819AF">
        <w:rPr>
          <w:b/>
          <w:lang w:val="fr-FR"/>
        </w:rPr>
        <w:t>Avez-vous rencontré des difficultés dans le déroulement des missions ?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>
      <w:pPr>
        <w:pStyle w:val="Heading2"/>
        <w:spacing w:line="240" w:lineRule="auto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2</w:t>
      </w:r>
      <w:r w:rsidRPr="009422EC">
        <w:rPr>
          <w:b/>
          <w:color w:val="002060"/>
          <w:u w:val="none"/>
          <w:vertAlign w:val="superscript"/>
        </w:rPr>
        <w:t>ème</w:t>
      </w:r>
      <w:r>
        <w:rPr>
          <w:b/>
          <w:color w:val="002060"/>
          <w:u w:val="none"/>
          <w:vertAlign w:val="superscript"/>
        </w:rPr>
        <w:t xml:space="preserve"> </w:t>
      </w:r>
      <w:r w:rsidRPr="009422EC">
        <w:rPr>
          <w:b/>
          <w:color w:val="002060"/>
          <w:u w:val="none"/>
        </w:rPr>
        <w:t>partie</w:t>
      </w:r>
      <w:r>
        <w:rPr>
          <w:b/>
          <w:color w:val="002060"/>
          <w:u w:val="none"/>
        </w:rPr>
        <w:t> :</w:t>
      </w:r>
      <w:r w:rsidRPr="009422EC">
        <w:rPr>
          <w:b/>
          <w:color w:val="002060"/>
          <w:u w:val="none"/>
        </w:rPr>
        <w:t xml:space="preserve"> Les organismes recourant à la mise à disposition de volontaires auprès d’organismes tiers non-agréés</w:t>
      </w:r>
      <w:r>
        <w:rPr>
          <w:b/>
          <w:color w:val="002060"/>
          <w:u w:val="none"/>
        </w:rPr>
        <w:t xml:space="preserve"> et/ou disposant  d’agréments collectifs </w:t>
      </w:r>
    </w:p>
    <w:p w:rsidR="00DD6036" w:rsidRPr="00E7305B" w:rsidRDefault="00DD6036" w:rsidP="00E7305B">
      <w:pPr>
        <w:rPr>
          <w:lang w:val="fr-FR"/>
        </w:rPr>
      </w:pPr>
    </w:p>
    <w:p w:rsidR="00DD6036" w:rsidRPr="002819AF" w:rsidRDefault="00DD6036" w:rsidP="002819AF">
      <w:pPr>
        <w:pStyle w:val="Heading2"/>
        <w:shd w:val="clear" w:color="auto" w:fill="9CC2E5"/>
        <w:spacing w:line="240" w:lineRule="auto"/>
        <w:ind w:left="0" w:firstLine="0"/>
        <w:jc w:val="both"/>
        <w:rPr>
          <w:b/>
          <w:color w:val="auto"/>
        </w:rPr>
      </w:pPr>
      <w:r w:rsidRPr="002819AF">
        <w:rPr>
          <w:b/>
          <w:color w:val="000000"/>
          <w:sz w:val="22"/>
          <w:u w:val="none"/>
        </w:rPr>
        <w:t xml:space="preserve">Décrivez le </w:t>
      </w:r>
      <w:r w:rsidRPr="002819AF">
        <w:rPr>
          <w:b/>
          <w:color w:val="auto"/>
          <w:sz w:val="22"/>
          <w:u w:val="none"/>
        </w:rPr>
        <w:t>dispositi</w:t>
      </w:r>
      <w:r w:rsidRPr="002819AF">
        <w:rPr>
          <w:b/>
          <w:color w:val="000000"/>
          <w:sz w:val="22"/>
          <w:u w:val="none"/>
        </w:rPr>
        <w:t xml:space="preserve">f </w:t>
      </w:r>
      <w:r w:rsidRPr="002819AF">
        <w:rPr>
          <w:b/>
          <w:color w:val="auto"/>
          <w:sz w:val="22"/>
          <w:u w:val="none"/>
        </w:rPr>
        <w:t>:</w:t>
      </w:r>
    </w:p>
    <w:p w:rsidR="00DD6036" w:rsidRDefault="00DD6036">
      <w:pPr>
        <w:pStyle w:val="Heading2"/>
        <w:spacing w:line="240" w:lineRule="auto"/>
        <w:ind w:left="0" w:firstLine="0"/>
        <w:jc w:val="both"/>
        <w:rPr>
          <w:color w:val="auto"/>
        </w:rPr>
      </w:pPr>
    </w:p>
    <w:p w:rsidR="00DD6036" w:rsidRPr="002819AF" w:rsidRDefault="00DD6036" w:rsidP="00F03C11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Dans ce cadre, préciser les modalités  d’organisation et d’animation du Service Civique.</w:t>
      </w:r>
    </w:p>
    <w:p w:rsidR="00DD6036" w:rsidRDefault="00DD6036" w:rsidP="00E7305B">
      <w:pPr>
        <w:spacing w:after="0" w:line="240" w:lineRule="auto"/>
        <w:ind w:left="0" w:firstLine="0"/>
        <w:rPr>
          <w:lang w:val="fr-FR"/>
        </w:rPr>
      </w:pPr>
    </w:p>
    <w:p w:rsidR="00DD6036" w:rsidRDefault="00DD6036" w:rsidP="00F03C11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 xml:space="preserve">Les volontaires sont-ils mis à disposition sur l’ensemble de la durée de </w:t>
      </w:r>
      <w:r>
        <w:rPr>
          <w:b/>
          <w:lang w:val="fr-FR"/>
        </w:rPr>
        <w:t>leur mission ou partiellement ?</w:t>
      </w:r>
    </w:p>
    <w:p w:rsidR="00DD6036" w:rsidRPr="002819AF" w:rsidRDefault="00DD6036" w:rsidP="002819AF">
      <w:pPr>
        <w:ind w:left="0" w:firstLine="0"/>
        <w:rPr>
          <w:lang w:val="fr-FR"/>
        </w:rPr>
      </w:pPr>
    </w:p>
    <w:p w:rsidR="00DD6036" w:rsidRPr="002819AF" w:rsidRDefault="00DD6036" w:rsidP="002819AF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Dans le cas d’un agrément collectif, pouvez-vous préciser la répartition des tâches entre l’organisme agréé et l’organisme tiers non agréé concernant le recrutement, le tutorat et l’accompagnement au pr</w:t>
      </w:r>
      <w:r>
        <w:rPr>
          <w:b/>
          <w:lang w:val="fr-FR"/>
        </w:rPr>
        <w:t>ojet d’avenir des volontaires ?</w:t>
      </w:r>
    </w:p>
    <w:p w:rsidR="00DD6036" w:rsidRDefault="00DD6036" w:rsidP="00F03C11">
      <w:pPr>
        <w:pStyle w:val="ListParagraph"/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Comment l’organisme agréé garantit le bon déroulement des missions agréées au sein des organismes tiers 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Quelles sont les modalités financières fixées entre l’organisme agréé et l’organisme non agréé 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28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Quelles sont les règles communes qui garantissent la conformité, la qualité et l’état</w:t>
      </w:r>
      <w:r>
        <w:rPr>
          <w:b/>
          <w:lang w:val="fr-FR"/>
        </w:rPr>
        <w:t xml:space="preserve"> d’esprit du Service Civique ?</w:t>
      </w:r>
    </w:p>
    <w:p w:rsidR="00DD6036" w:rsidRDefault="00DD6036">
      <w:pPr>
        <w:pStyle w:val="ListParagraph"/>
        <w:spacing w:after="0" w:line="240" w:lineRule="auto"/>
        <w:rPr>
          <w:lang w:val="fr-FR"/>
        </w:rPr>
      </w:pPr>
    </w:p>
    <w:p w:rsidR="00DD6036" w:rsidRDefault="00DD6036">
      <w:pPr>
        <w:spacing w:after="0" w:line="240" w:lineRule="auto"/>
        <w:ind w:left="720" w:firstLine="0"/>
        <w:rPr>
          <w:lang w:val="fr-FR"/>
        </w:rPr>
      </w:pPr>
    </w:p>
    <w:p w:rsidR="00DD6036" w:rsidRDefault="00DD6036">
      <w:pPr>
        <w:spacing w:after="0" w:line="240" w:lineRule="auto"/>
        <w:ind w:left="720" w:firstLine="0"/>
        <w:rPr>
          <w:lang w:val="fr-FR"/>
        </w:rPr>
      </w:pPr>
    </w:p>
    <w:p w:rsidR="00DD6036" w:rsidRDefault="00DD6036">
      <w:pPr>
        <w:spacing w:after="0" w:line="240" w:lineRule="auto"/>
        <w:ind w:left="720" w:firstLine="0"/>
        <w:rPr>
          <w:lang w:val="fr-FR"/>
        </w:rPr>
      </w:pPr>
    </w:p>
    <w:p w:rsidR="00DD6036" w:rsidRDefault="00DD6036">
      <w:pPr>
        <w:spacing w:after="0" w:line="240" w:lineRule="auto"/>
        <w:ind w:left="720" w:firstLine="0"/>
        <w:rPr>
          <w:lang w:val="fr-FR"/>
        </w:rPr>
      </w:pPr>
    </w:p>
    <w:p w:rsidR="00DD6036" w:rsidRDefault="00DD6036">
      <w:pPr>
        <w:spacing w:after="0" w:line="240" w:lineRule="auto"/>
        <w:ind w:left="720" w:firstLine="0"/>
        <w:rPr>
          <w:lang w:val="fr-FR"/>
        </w:rPr>
      </w:pPr>
    </w:p>
    <w:p w:rsidR="00DD6036" w:rsidRDefault="00DD6036">
      <w:pPr>
        <w:pStyle w:val="Heading2"/>
        <w:spacing w:line="240" w:lineRule="auto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3</w:t>
      </w:r>
      <w:r w:rsidRPr="009422EC">
        <w:rPr>
          <w:b/>
          <w:color w:val="002060"/>
          <w:u w:val="none"/>
          <w:vertAlign w:val="superscript"/>
        </w:rPr>
        <w:t>ème</w:t>
      </w:r>
      <w:r>
        <w:rPr>
          <w:b/>
          <w:color w:val="002060"/>
          <w:u w:val="none"/>
        </w:rPr>
        <w:t xml:space="preserve"> partie : le tutorat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2819AF">
      <w:pPr>
        <w:shd w:val="clear" w:color="auto" w:fill="9CC2E5"/>
        <w:spacing w:after="0" w:line="240" w:lineRule="auto"/>
        <w:rPr>
          <w:b/>
          <w:lang w:val="fr-FR"/>
        </w:rPr>
      </w:pPr>
      <w:r w:rsidRPr="002819AF">
        <w:rPr>
          <w:b/>
          <w:lang w:val="fr-FR"/>
        </w:rPr>
        <w:t>Décrivez le dispositif de tutorat mis en place :</w:t>
      </w:r>
    </w:p>
    <w:p w:rsidR="00DD6036" w:rsidRDefault="00DD6036">
      <w:pPr>
        <w:spacing w:after="0" w:line="240" w:lineRule="auto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 xml:space="preserve">Nombre de tuteurs, et qualité (salariés,  bénévoles) ? 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Les tuteurs, le cas échéant les tuteurs en intermédiation, ont-ils participé à des formations sur le tutorat ? Si oui, dans quel cadre ?</w:t>
      </w:r>
    </w:p>
    <w:p w:rsidR="00DD6036" w:rsidRPr="00931223" w:rsidRDefault="00DD6036" w:rsidP="00931223">
      <w:pPr>
        <w:ind w:left="0" w:firstLine="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 xml:space="preserve">Combien ont participé à la formation des tuteurs proposée par </w:t>
      </w:r>
      <w:hyperlink r:id="rId7" w:history="1">
        <w:r w:rsidRPr="002819AF">
          <w:rPr>
            <w:rStyle w:val="Hyperlink"/>
            <w:rFonts w:cs="Calibri"/>
            <w:b/>
            <w:lang w:val="fr-FR"/>
          </w:rPr>
          <w:t>l'Agence du Service Civique</w:t>
        </w:r>
      </w:hyperlink>
      <w:r w:rsidRPr="002819AF">
        <w:rPr>
          <w:b/>
          <w:lang w:val="fr-FR"/>
        </w:rPr>
        <w:t xml:space="preserve"> ou par les référents locaux du Service Civique ?);  Le contenu des formations répond-il à vos attentes 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Comment est organisé le tutorat entre l’organisme agréé  et l’organisme d’accueil (en France et à l’international) ?</w:t>
      </w:r>
    </w:p>
    <w:p w:rsidR="00DD6036" w:rsidRPr="00931223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Nombre moyen de volontaires suivis par tuteur 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Quelles sont les actions et les  outils spécifiques de tutorat mis en place 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color w:val="auto"/>
          <w:lang w:val="fr-FR"/>
        </w:rPr>
      </w:pPr>
      <w:r w:rsidRPr="002819AF">
        <w:rPr>
          <w:b/>
          <w:lang w:val="fr-FR"/>
        </w:rPr>
        <w:t>Quelle ont été vos principales difficultés dans l’accompagnement des jeunes ?</w:t>
      </w:r>
      <w:r w:rsidRPr="002819AF">
        <w:rPr>
          <w:b/>
          <w:color w:val="1F497C"/>
          <w:lang w:val="fr-FR"/>
        </w:rPr>
        <w:t xml:space="preserve"> </w:t>
      </w:r>
      <w:r w:rsidRPr="002819AF">
        <w:rPr>
          <w:b/>
          <w:color w:val="auto"/>
          <w:lang w:val="fr-FR"/>
        </w:rPr>
        <w:t>Et comment ont-elles été résolues ?</w:t>
      </w:r>
    </w:p>
    <w:p w:rsidR="00DD6036" w:rsidRDefault="00DD6036" w:rsidP="00931223">
      <w:pPr>
        <w:spacing w:after="0" w:line="240" w:lineRule="auto"/>
        <w:rPr>
          <w:color w:val="auto"/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De quelle manière avez-vous accompagné les volontaires dans la définition de leur projet d’avenir  (à l’interne,  à l’externe)?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>
        <w:rPr>
          <w:b/>
          <w:lang w:val="fr-FR"/>
        </w:rPr>
        <w:t xml:space="preserve">Si </w:t>
      </w:r>
      <w:r w:rsidRPr="002819AF">
        <w:rPr>
          <w:b/>
          <w:lang w:val="fr-FR"/>
        </w:rPr>
        <w:t>vous en avez connaissance, indiquer l’activité exercée par les volontai</w:t>
      </w:r>
      <w:r>
        <w:rPr>
          <w:b/>
          <w:lang w:val="fr-FR"/>
        </w:rPr>
        <w:t>res à l’issue de leur mission.</w:t>
      </w:r>
    </w:p>
    <w:p w:rsidR="00DD6036" w:rsidRDefault="00DD6036" w:rsidP="00F03C11">
      <w:pPr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 xml:space="preserve">Pourriez-vous estimer le temps moyen consacré au tutorat chaque semaine ? </w:t>
      </w:r>
    </w:p>
    <w:p w:rsidR="00DD6036" w:rsidRDefault="00DD6036" w:rsidP="00F03C11">
      <w:pPr>
        <w:pStyle w:val="ListParagraph"/>
        <w:spacing w:after="0" w:line="240" w:lineRule="auto"/>
        <w:ind w:left="426" w:hanging="426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7"/>
        </w:numPr>
        <w:spacing w:after="0" w:line="240" w:lineRule="auto"/>
        <w:ind w:left="426" w:hanging="426"/>
        <w:rPr>
          <w:b/>
          <w:lang w:val="fr-FR"/>
        </w:rPr>
      </w:pPr>
      <w:r w:rsidRPr="002819AF">
        <w:rPr>
          <w:b/>
          <w:lang w:val="fr-FR"/>
        </w:rPr>
        <w:t>Disposez-vous d’un outil de suivi des volontaires (pendant-après la mission) ?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>
      <w:pPr>
        <w:pStyle w:val="Heading2"/>
        <w:spacing w:line="240" w:lineRule="auto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4</w:t>
      </w:r>
      <w:r w:rsidRPr="009422EC">
        <w:rPr>
          <w:b/>
          <w:color w:val="002060"/>
          <w:u w:val="none"/>
          <w:vertAlign w:val="superscript"/>
        </w:rPr>
        <w:t>ème</w:t>
      </w:r>
      <w:r w:rsidRPr="009422EC">
        <w:rPr>
          <w:b/>
          <w:color w:val="002060"/>
          <w:u w:val="none"/>
        </w:rPr>
        <w:t xml:space="preserve"> partie : les volontaires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  <w:r w:rsidRPr="009624D6">
        <w:rPr>
          <w:lang w:val="fr-FR"/>
        </w:rPr>
        <w:t xml:space="preserve"> </w:t>
      </w:r>
    </w:p>
    <w:p w:rsidR="00DD6036" w:rsidRPr="002819AF" w:rsidRDefault="00DD6036" w:rsidP="002819AF">
      <w:pPr>
        <w:pStyle w:val="ListParagraph"/>
        <w:numPr>
          <w:ilvl w:val="0"/>
          <w:numId w:val="17"/>
        </w:numPr>
        <w:shd w:val="clear" w:color="auto" w:fill="9CC2E5"/>
        <w:spacing w:after="0" w:line="240" w:lineRule="auto"/>
        <w:ind w:hanging="639"/>
        <w:rPr>
          <w:b/>
          <w:color w:val="auto"/>
          <w:lang w:val="fr-FR"/>
        </w:rPr>
      </w:pPr>
      <w:r w:rsidRPr="002819AF">
        <w:rPr>
          <w:b/>
          <w:color w:val="auto"/>
          <w:lang w:val="fr-FR"/>
        </w:rPr>
        <w:t xml:space="preserve">Le choix des volontaires  </w:t>
      </w:r>
    </w:p>
    <w:p w:rsidR="00DD6036" w:rsidRDefault="00DD6036" w:rsidP="00F03C11">
      <w:pPr>
        <w:pStyle w:val="ListParagraph"/>
        <w:spacing w:after="0" w:line="240" w:lineRule="auto"/>
        <w:ind w:left="1065" w:hanging="639"/>
        <w:rPr>
          <w:b/>
          <w:color w:val="auto"/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 xml:space="preserve">Avez-vous diffusé les offres de missions sur le site </w:t>
      </w:r>
      <w:hyperlink r:id="rId8" w:history="1">
        <w:r w:rsidRPr="002819AF">
          <w:rPr>
            <w:rStyle w:val="Hyperlink"/>
            <w:rFonts w:cs="Calibri"/>
            <w:b/>
            <w:lang w:val="fr-FR"/>
          </w:rPr>
          <w:t>http://www.service-civique.gouv.fr/</w:t>
        </w:r>
      </w:hyperlink>
      <w:r w:rsidRPr="002819AF">
        <w:rPr>
          <w:b/>
          <w:lang w:val="fr-FR"/>
        </w:rPr>
        <w:t> ?</w:t>
      </w:r>
    </w:p>
    <w:p w:rsidR="00DD6036" w:rsidRDefault="00DD6036">
      <w:pPr>
        <w:spacing w:after="0" w:line="240" w:lineRule="auto"/>
        <w:ind w:left="426" w:firstLine="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Par quels autres moyens les offres de missions de Service Civique ont-elles été diffusées, outre le site internet de l’Agence du Service Civique ?</w:t>
      </w:r>
    </w:p>
    <w:p w:rsidR="00DD6036" w:rsidRDefault="00DD6036" w:rsidP="00F03C11">
      <w:pPr>
        <w:spacing w:after="0" w:line="240" w:lineRule="auto"/>
        <w:ind w:left="426" w:hanging="36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Combien de candidatures avez-vous reçu par mission ?</w:t>
      </w:r>
    </w:p>
    <w:p w:rsidR="00DD6036" w:rsidRDefault="00DD6036" w:rsidP="00F03C11">
      <w:pPr>
        <w:spacing w:after="0" w:line="240" w:lineRule="auto"/>
        <w:ind w:left="426" w:hanging="36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Décrivez la procédure de sélection des volontaires ? (entretiens systématiques avec l’ensemble des candidats, prés</w:t>
      </w:r>
      <w:r>
        <w:rPr>
          <w:b/>
          <w:lang w:val="fr-FR"/>
        </w:rPr>
        <w:t>élection avant entretien, etc.).</w:t>
      </w:r>
    </w:p>
    <w:p w:rsidR="00DD6036" w:rsidRDefault="00DD6036" w:rsidP="00F03C11">
      <w:pPr>
        <w:spacing w:after="0" w:line="240" w:lineRule="auto"/>
        <w:ind w:left="426" w:hanging="36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Quelles ont été les critères de sélection des candidats retenus ?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Le nombre de volontaires accueillis correspond-t-il au nombre de missions prévisionnel prévu par l’agrément au titre du Service Civique ? Si non pourquoi ?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Les dates de démarrage des missions ont-elles été conformes au calendrier prévisionnel de recrutement annexé à l’agrément ? Si non pourquoi ?</w:t>
      </w:r>
    </w:p>
    <w:p w:rsidR="00DD6036" w:rsidRDefault="00DD6036" w:rsidP="00F03C11">
      <w:pPr>
        <w:spacing w:after="0" w:line="240" w:lineRule="auto"/>
        <w:ind w:left="426" w:hanging="360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8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Avez-vous eu des difficultés à sélectionner les jeunes ? Si oui, lesquelles ?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2819AF" w:rsidRDefault="00DD6036" w:rsidP="002819AF">
      <w:pPr>
        <w:pStyle w:val="ListParagraph"/>
        <w:numPr>
          <w:ilvl w:val="0"/>
          <w:numId w:val="17"/>
        </w:numPr>
        <w:shd w:val="clear" w:color="auto" w:fill="9CC2E5"/>
        <w:spacing w:after="0" w:line="240" w:lineRule="auto"/>
        <w:ind w:hanging="639"/>
        <w:rPr>
          <w:b/>
          <w:color w:val="auto"/>
        </w:rPr>
      </w:pPr>
      <w:r w:rsidRPr="002819AF">
        <w:rPr>
          <w:b/>
          <w:color w:val="auto"/>
        </w:rPr>
        <w:t xml:space="preserve">L’accueil des volontaires </w:t>
      </w:r>
    </w:p>
    <w:p w:rsidR="00DD6036" w:rsidRDefault="00DD6036" w:rsidP="00931223">
      <w:pPr>
        <w:spacing w:after="0" w:line="240" w:lineRule="auto"/>
      </w:pPr>
    </w:p>
    <w:p w:rsidR="00DD6036" w:rsidRPr="002819AF" w:rsidRDefault="00DD6036" w:rsidP="00F03C11">
      <w:pPr>
        <w:pStyle w:val="ListParagraph"/>
        <w:numPr>
          <w:ilvl w:val="0"/>
          <w:numId w:val="21"/>
        </w:numPr>
        <w:spacing w:after="0" w:line="240" w:lineRule="auto"/>
        <w:ind w:left="426" w:hanging="356"/>
        <w:rPr>
          <w:b/>
          <w:lang w:val="fr-FR"/>
        </w:rPr>
      </w:pPr>
      <w:r w:rsidRPr="002819AF">
        <w:rPr>
          <w:b/>
          <w:lang w:val="fr-FR"/>
        </w:rPr>
        <w:t>Comment votre organisme a-t-il préparé l’accueil  des volontaires? En particulier, les salariés, agents et/ou bénévoles de l’organisme ont-ils été informé de l’accueil de volontaires et de la particularité du statut de volontaire ?</w:t>
      </w:r>
    </w:p>
    <w:p w:rsidR="00DD6036" w:rsidRPr="00931223" w:rsidRDefault="00DD6036" w:rsidP="00931223">
      <w:pPr>
        <w:spacing w:after="0" w:line="240" w:lineRule="auto"/>
        <w:ind w:left="0" w:firstLine="0"/>
        <w:rPr>
          <w:lang w:val="fr-FR"/>
        </w:rPr>
      </w:pPr>
    </w:p>
    <w:p w:rsidR="00DD6036" w:rsidRPr="002819AF" w:rsidRDefault="00DD6036" w:rsidP="00F03C11">
      <w:pPr>
        <w:pStyle w:val="ListParagraph"/>
        <w:numPr>
          <w:ilvl w:val="0"/>
          <w:numId w:val="21"/>
        </w:numPr>
        <w:spacing w:after="0" w:line="240" w:lineRule="auto"/>
        <w:ind w:left="426" w:hanging="356"/>
        <w:rPr>
          <w:b/>
          <w:lang w:val="fr-FR"/>
        </w:rPr>
      </w:pPr>
      <w:r w:rsidRPr="002819AF">
        <w:rPr>
          <w:b/>
          <w:lang w:val="fr-FR"/>
        </w:rPr>
        <w:t>Les activités ont-elles été adaptées au profil des volontaires ?</w:t>
      </w:r>
    </w:p>
    <w:p w:rsidR="00DD6036" w:rsidRDefault="00DD6036" w:rsidP="00F03C11">
      <w:pPr>
        <w:spacing w:after="0" w:line="240" w:lineRule="auto"/>
        <w:ind w:left="0" w:hanging="639"/>
        <w:rPr>
          <w:lang w:val="fr-FR"/>
        </w:rPr>
      </w:pPr>
    </w:p>
    <w:p w:rsidR="00DD6036" w:rsidRPr="002819AF" w:rsidRDefault="00DD6036" w:rsidP="002819AF">
      <w:pPr>
        <w:pStyle w:val="ListParagraph"/>
        <w:numPr>
          <w:ilvl w:val="0"/>
          <w:numId w:val="17"/>
        </w:numPr>
        <w:shd w:val="clear" w:color="auto" w:fill="9CC2E5"/>
        <w:ind w:hanging="639"/>
        <w:rPr>
          <w:b/>
          <w:color w:val="auto"/>
        </w:rPr>
      </w:pPr>
      <w:r w:rsidRPr="002819AF">
        <w:rPr>
          <w:b/>
          <w:color w:val="auto"/>
        </w:rPr>
        <w:t>Le profil des volontaires</w:t>
      </w:r>
    </w:p>
    <w:p w:rsidR="00DD6036" w:rsidRDefault="00DD6036" w:rsidP="00F03C11">
      <w:pPr>
        <w:pStyle w:val="ListParagraph"/>
        <w:ind w:left="1065" w:hanging="639"/>
        <w:rPr>
          <w:b/>
          <w:color w:val="auto"/>
          <w:sz w:val="24"/>
        </w:rPr>
      </w:pPr>
    </w:p>
    <w:p w:rsidR="00DD6036" w:rsidRPr="002819AF" w:rsidRDefault="00DD6036" w:rsidP="00F03C11">
      <w:pPr>
        <w:numPr>
          <w:ilvl w:val="0"/>
          <w:numId w:val="10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Indiquez le niveau de formation des jeune</w:t>
      </w:r>
      <w:r>
        <w:rPr>
          <w:b/>
          <w:lang w:val="fr-FR"/>
        </w:rPr>
        <w:t>s accueillis dans le tableau ci-</w:t>
      </w:r>
      <w:r w:rsidRPr="002819AF">
        <w:rPr>
          <w:b/>
          <w:lang w:val="fr-FR"/>
        </w:rPr>
        <w:t>dessous. S’il apparaît des écarts avec la moyenne nationale commentez-les.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2819AF" w:rsidRDefault="00DD6036" w:rsidP="00F03C11">
      <w:pPr>
        <w:numPr>
          <w:ilvl w:val="0"/>
          <w:numId w:val="10"/>
        </w:numPr>
        <w:spacing w:after="0" w:line="240" w:lineRule="auto"/>
        <w:ind w:left="426" w:hanging="360"/>
        <w:rPr>
          <w:b/>
          <w:lang w:val="fr-FR"/>
        </w:rPr>
      </w:pPr>
      <w:r w:rsidRPr="002819AF">
        <w:rPr>
          <w:b/>
          <w:lang w:val="fr-FR"/>
        </w:rPr>
        <w:t>Avez-vous mis en place des actions spécifiques pour l’accueil de jeunes des quartiers prioritaires de la politique de la ville, de jeunes en situation de handicap ? Si oui, lesquelles ?</w:t>
      </w:r>
    </w:p>
    <w:p w:rsidR="00DD6036" w:rsidRPr="00931223" w:rsidRDefault="00DD6036" w:rsidP="00931223">
      <w:pPr>
        <w:rPr>
          <w:b/>
          <w:color w:val="auto"/>
          <w:sz w:val="24"/>
          <w:lang w:val="fr-FR"/>
        </w:rPr>
      </w:pPr>
    </w:p>
    <w:p w:rsidR="00DD6036" w:rsidRDefault="00DD6036" w:rsidP="002819AF">
      <w:pPr>
        <w:pStyle w:val="ListParagraph"/>
        <w:ind w:left="142"/>
      </w:pPr>
      <w:r>
        <w:object w:dxaOrig="8425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24.5pt" o:ole="">
            <v:imagedata r:id="rId9" o:title=""/>
          </v:shape>
          <o:OLEObject Type="Embed" ProgID="Excel.Sheet.12" ShapeID="_x0000_i1025" DrawAspect="Content" ObjectID="_1515931251" r:id="rId10"/>
        </w:object>
      </w:r>
    </w:p>
    <w:p w:rsidR="00DD6036" w:rsidRDefault="00DD6036" w:rsidP="00C77CCC">
      <w:pPr>
        <w:pStyle w:val="ListParagraph"/>
        <w:spacing w:after="0" w:line="240" w:lineRule="auto"/>
      </w:pPr>
    </w:p>
    <w:p w:rsidR="00DD6036" w:rsidRDefault="00DD6036">
      <w:pPr>
        <w:spacing w:after="0" w:line="240" w:lineRule="auto"/>
        <w:rPr>
          <w:lang w:val="fr-FR"/>
        </w:rPr>
      </w:pPr>
    </w:p>
    <w:p w:rsidR="00DD6036" w:rsidRPr="002819AF" w:rsidRDefault="00DD6036" w:rsidP="002819AF">
      <w:pPr>
        <w:pStyle w:val="ListParagraph"/>
        <w:numPr>
          <w:ilvl w:val="0"/>
          <w:numId w:val="17"/>
        </w:numPr>
        <w:shd w:val="clear" w:color="auto" w:fill="9CC2E5"/>
        <w:spacing w:after="0" w:line="240" w:lineRule="auto"/>
        <w:rPr>
          <w:b/>
          <w:color w:val="auto"/>
          <w:lang w:val="fr-FR"/>
        </w:rPr>
      </w:pPr>
      <w:r w:rsidRPr="002819AF">
        <w:rPr>
          <w:b/>
          <w:color w:val="auto"/>
          <w:lang w:val="fr-FR"/>
        </w:rPr>
        <w:t>Les ruptures de contrats</w:t>
      </w:r>
    </w:p>
    <w:p w:rsidR="00DD6036" w:rsidRDefault="00DD6036">
      <w:pPr>
        <w:pStyle w:val="ListParagraph"/>
        <w:spacing w:after="0" w:line="240" w:lineRule="auto"/>
        <w:ind w:left="1065" w:firstLine="0"/>
        <w:rPr>
          <w:b/>
          <w:color w:val="auto"/>
          <w:lang w:val="fr-FR"/>
        </w:rPr>
      </w:pPr>
    </w:p>
    <w:p w:rsidR="00DD6036" w:rsidRPr="002819AF" w:rsidRDefault="00DD6036">
      <w:pPr>
        <w:spacing w:after="0" w:line="240" w:lineRule="auto"/>
        <w:ind w:right="3"/>
        <w:rPr>
          <w:b/>
          <w:lang w:val="fr-FR"/>
        </w:rPr>
      </w:pPr>
      <w:r w:rsidRPr="002819AF">
        <w:rPr>
          <w:b/>
          <w:lang w:val="fr-FR"/>
        </w:rPr>
        <w:t>En cas de départs anticipés, précisez dans le tableau ci-dessous le nombre et la cause des ruptures</w:t>
      </w:r>
      <w:r>
        <w:rPr>
          <w:b/>
          <w:lang w:val="fr-FR"/>
        </w:rPr>
        <w:t> :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1151"/>
        <w:gridCol w:w="4642"/>
      </w:tblGrid>
      <w:tr w:rsidR="00DD6036" w:rsidRPr="00EC2243" w:rsidTr="009D0594">
        <w:trPr>
          <w:jc w:val="center"/>
        </w:trPr>
        <w:tc>
          <w:tcPr>
            <w:tcW w:w="3104" w:type="dxa"/>
            <w:shd w:val="clear" w:color="auto" w:fill="2E74B5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Causes des ruptures</w:t>
            </w:r>
          </w:p>
        </w:tc>
        <w:tc>
          <w:tcPr>
            <w:tcW w:w="1151" w:type="dxa"/>
            <w:shd w:val="clear" w:color="auto" w:fill="2E74B5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4642" w:type="dxa"/>
            <w:shd w:val="clear" w:color="auto" w:fill="2E74B5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9D0594">
              <w:rPr>
                <w:b/>
                <w:sz w:val="20"/>
                <w:szCs w:val="20"/>
                <w:lang w:val="fr-FR" w:eastAsia="fr-FR"/>
              </w:rPr>
              <w:t xml:space="preserve">Précisions sur les ruptures pour les cas 1/2/3 </w:t>
            </w:r>
          </w:p>
        </w:tc>
      </w:tr>
      <w:tr w:rsidR="00DD6036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abandon de poste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faute grave d’une des parties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force majeure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embauche en CDD d’au moins 6 mois ou CD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bottom w:val="nil"/>
              <w:right w:val="nil"/>
            </w:tcBorders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embauche de moins de 6 mois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  <w:tr w:rsidR="00DD6036" w:rsidRPr="00EC2243" w:rsidTr="009D0594">
        <w:trPr>
          <w:jc w:val="center"/>
        </w:trPr>
        <w:tc>
          <w:tcPr>
            <w:tcW w:w="3104" w:type="dxa"/>
          </w:tcPr>
          <w:p w:rsidR="00DD6036" w:rsidRPr="009D0594" w:rsidRDefault="00DD6036" w:rsidP="009D05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sz w:val="20"/>
                <w:szCs w:val="20"/>
                <w:lang w:val="fr-FR" w:eastAsia="fr-FR"/>
              </w:rPr>
            </w:pPr>
            <w:r w:rsidRPr="009D0594">
              <w:rPr>
                <w:sz w:val="20"/>
                <w:szCs w:val="20"/>
                <w:lang w:val="fr-FR" w:eastAsia="fr-FR"/>
              </w:rPr>
              <w:t>commun accord entre les parties</w:t>
            </w:r>
          </w:p>
        </w:tc>
        <w:tc>
          <w:tcPr>
            <w:tcW w:w="1151" w:type="dxa"/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DD6036" w:rsidRPr="009D0594" w:rsidRDefault="00DD6036" w:rsidP="009D0594">
            <w:pPr>
              <w:spacing w:after="0" w:line="240" w:lineRule="auto"/>
              <w:ind w:left="0" w:firstLine="0"/>
              <w:rPr>
                <w:sz w:val="20"/>
                <w:szCs w:val="20"/>
                <w:lang w:val="fr-FR" w:eastAsia="fr-FR"/>
              </w:rPr>
            </w:pPr>
          </w:p>
        </w:tc>
      </w:tr>
    </w:tbl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>
      <w:pPr>
        <w:pStyle w:val="Heading2"/>
        <w:spacing w:line="240" w:lineRule="auto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5</w:t>
      </w:r>
      <w:r w:rsidRPr="009422EC">
        <w:rPr>
          <w:b/>
          <w:color w:val="002060"/>
          <w:u w:val="none"/>
          <w:vertAlign w:val="superscript"/>
        </w:rPr>
        <w:t>ème</w:t>
      </w:r>
      <w:r>
        <w:rPr>
          <w:b/>
          <w:color w:val="002060"/>
          <w:u w:val="none"/>
        </w:rPr>
        <w:t xml:space="preserve"> </w:t>
      </w:r>
      <w:r w:rsidRPr="009422EC">
        <w:rPr>
          <w:b/>
          <w:color w:val="002060"/>
          <w:u w:val="none"/>
        </w:rPr>
        <w:t>partie : la formation civique et citoyenne</w:t>
      </w:r>
    </w:p>
    <w:p w:rsidR="00DD6036" w:rsidRDefault="00DD6036">
      <w:pPr>
        <w:spacing w:after="0" w:line="240" w:lineRule="auto"/>
        <w:rPr>
          <w:lang w:val="fr-FR"/>
        </w:rPr>
      </w:pPr>
    </w:p>
    <w:p w:rsidR="00DD6036" w:rsidRDefault="00DD6036" w:rsidP="002819AF">
      <w:pPr>
        <w:pStyle w:val="ListParagraph"/>
        <w:numPr>
          <w:ilvl w:val="0"/>
          <w:numId w:val="23"/>
        </w:numPr>
        <w:shd w:val="clear" w:color="auto" w:fill="9CC2E5"/>
        <w:spacing w:after="0" w:line="240" w:lineRule="auto"/>
        <w:rPr>
          <w:b/>
          <w:color w:val="auto"/>
          <w:lang w:val="fr-FR"/>
        </w:rPr>
      </w:pPr>
      <w:r>
        <w:rPr>
          <w:b/>
          <w:color w:val="auto"/>
          <w:lang w:val="fr-FR"/>
        </w:rPr>
        <w:t>Volet pratique : l</w:t>
      </w:r>
      <w:r w:rsidRPr="009422EC">
        <w:rPr>
          <w:b/>
          <w:color w:val="auto"/>
          <w:lang w:val="fr-FR"/>
        </w:rPr>
        <w:t>a formation</w:t>
      </w:r>
      <w:r>
        <w:rPr>
          <w:b/>
          <w:color w:val="auto"/>
          <w:lang w:val="fr-FR"/>
        </w:rPr>
        <w:t xml:space="preserve"> Prévention et Secours Civiques de niveau 1</w:t>
      </w:r>
      <w:r w:rsidRPr="009422EC">
        <w:rPr>
          <w:b/>
          <w:color w:val="auto"/>
          <w:lang w:val="fr-FR"/>
        </w:rPr>
        <w:t xml:space="preserve"> </w:t>
      </w:r>
      <w:r>
        <w:rPr>
          <w:b/>
          <w:color w:val="auto"/>
          <w:lang w:val="fr-FR"/>
        </w:rPr>
        <w:t>(PSC1)</w:t>
      </w:r>
    </w:p>
    <w:p w:rsidR="00DD6036" w:rsidRDefault="00DD6036">
      <w:pPr>
        <w:spacing w:after="0" w:line="240" w:lineRule="auto"/>
        <w:rPr>
          <w:lang w:val="fr-FR"/>
        </w:rPr>
      </w:pPr>
    </w:p>
    <w:p w:rsidR="00DD6036" w:rsidRPr="00931223" w:rsidRDefault="00DD6036" w:rsidP="00931223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b/>
          <w:lang w:val="fr-FR"/>
        </w:rPr>
      </w:pPr>
      <w:r w:rsidRPr="00931223">
        <w:rPr>
          <w:b/>
          <w:lang w:val="fr-FR"/>
        </w:rPr>
        <w:t>L’ensemble des volontaires accueillis ont-ils bénéficié de la formation PSC1 ? Si non, pourquoi ?</w:t>
      </w:r>
    </w:p>
    <w:p w:rsidR="00DD6036" w:rsidRPr="00931223" w:rsidRDefault="00DD6036" w:rsidP="00931223">
      <w:pPr>
        <w:spacing w:after="0" w:line="240" w:lineRule="auto"/>
        <w:rPr>
          <w:lang w:val="fr-FR"/>
        </w:rPr>
      </w:pPr>
    </w:p>
    <w:p w:rsidR="00DD6036" w:rsidRPr="00931223" w:rsidRDefault="00DD6036" w:rsidP="00931223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b/>
          <w:lang w:val="fr-FR"/>
        </w:rPr>
      </w:pPr>
      <w:r w:rsidRPr="00931223">
        <w:rPr>
          <w:b/>
          <w:lang w:val="fr-FR"/>
        </w:rPr>
        <w:t>Auprès de quel organisme ont-ils réalisé leur formation ?</w:t>
      </w:r>
    </w:p>
    <w:p w:rsidR="00DD6036" w:rsidRDefault="00DD6036">
      <w:pPr>
        <w:pStyle w:val="ListParagraph"/>
        <w:ind w:left="284" w:firstLine="0"/>
        <w:rPr>
          <w:lang w:val="fr-FR"/>
        </w:rPr>
      </w:pPr>
    </w:p>
    <w:p w:rsidR="00DD6036" w:rsidRDefault="00DD6036" w:rsidP="002819AF">
      <w:pPr>
        <w:pStyle w:val="ListParagraph"/>
        <w:numPr>
          <w:ilvl w:val="0"/>
          <w:numId w:val="23"/>
        </w:numPr>
        <w:shd w:val="clear" w:color="auto" w:fill="9CC2E5"/>
        <w:spacing w:after="0" w:line="240" w:lineRule="auto"/>
        <w:rPr>
          <w:b/>
          <w:lang w:val="fr-FR"/>
        </w:rPr>
      </w:pPr>
      <w:r>
        <w:rPr>
          <w:b/>
          <w:lang w:val="fr-FR"/>
        </w:rPr>
        <w:t>Volet théorique : l</w:t>
      </w:r>
      <w:r w:rsidRPr="009422EC">
        <w:rPr>
          <w:b/>
          <w:lang w:val="fr-FR"/>
        </w:rPr>
        <w:t>a formation civique et citoyenne</w:t>
      </w:r>
      <w:r>
        <w:rPr>
          <w:b/>
          <w:lang w:val="fr-FR"/>
        </w:rPr>
        <w:t xml:space="preserve"> (FCC)</w:t>
      </w:r>
    </w:p>
    <w:p w:rsidR="00DD6036" w:rsidRPr="00931223" w:rsidRDefault="00DD6036" w:rsidP="00931223">
      <w:pPr>
        <w:spacing w:after="0" w:line="240" w:lineRule="auto"/>
        <w:ind w:left="0" w:firstLine="0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1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>Décrivez les actions de formation civique et citoyenne mises en place (durée, format et thématique) ;</w:t>
      </w:r>
    </w:p>
    <w:p w:rsidR="00DD6036" w:rsidRDefault="00DD6036" w:rsidP="00931223">
      <w:pPr>
        <w:spacing w:after="0" w:line="240" w:lineRule="auto"/>
        <w:ind w:left="0" w:firstLine="0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1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 xml:space="preserve">Ces formations sont-elles en lien avec le référentiel proposé par </w:t>
      </w:r>
      <w:hyperlink r:id="rId11" w:history="1">
        <w:r w:rsidRPr="00931223">
          <w:rPr>
            <w:rStyle w:val="Hyperlink"/>
            <w:rFonts w:cs="Calibri"/>
            <w:b/>
            <w:lang w:val="fr-FR"/>
          </w:rPr>
          <w:t>l'Agence du Service Civique</w:t>
        </w:r>
      </w:hyperlink>
      <w:r w:rsidRPr="00931223">
        <w:rPr>
          <w:b/>
          <w:lang w:val="fr-FR"/>
        </w:rPr>
        <w:t> ?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1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 xml:space="preserve">Avez-vous fait appel à un ou des organismes extérieurs ? Si oui, lesquels ? 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>
      <w:pPr>
        <w:spacing w:after="0" w:line="259" w:lineRule="auto"/>
        <w:ind w:left="0" w:firstLine="0"/>
        <w:rPr>
          <w:color w:val="002060"/>
          <w:lang w:val="fr-FR"/>
        </w:rPr>
      </w:pPr>
    </w:p>
    <w:p w:rsidR="00DD6036" w:rsidRDefault="00DD6036">
      <w:pPr>
        <w:pStyle w:val="Heading2"/>
        <w:ind w:left="-5"/>
        <w:jc w:val="both"/>
        <w:rPr>
          <w:b/>
          <w:color w:val="002060"/>
          <w:u w:val="none"/>
        </w:rPr>
      </w:pPr>
      <w:r w:rsidRPr="009422EC">
        <w:rPr>
          <w:b/>
          <w:color w:val="002060"/>
          <w:u w:val="none"/>
        </w:rPr>
        <w:t>6</w:t>
      </w:r>
      <w:r w:rsidRPr="009422EC">
        <w:rPr>
          <w:b/>
          <w:color w:val="002060"/>
          <w:u w:val="none"/>
          <w:vertAlign w:val="superscript"/>
        </w:rPr>
        <w:t>ème</w:t>
      </w:r>
      <w:r>
        <w:rPr>
          <w:b/>
          <w:color w:val="002060"/>
          <w:u w:val="none"/>
        </w:rPr>
        <w:t xml:space="preserve"> </w:t>
      </w:r>
      <w:r w:rsidRPr="009422EC">
        <w:rPr>
          <w:b/>
          <w:color w:val="002060"/>
          <w:u w:val="none"/>
        </w:rPr>
        <w:t xml:space="preserve">partie : </w:t>
      </w:r>
      <w:r>
        <w:rPr>
          <w:b/>
          <w:color w:val="002060"/>
          <w:u w:val="none"/>
        </w:rPr>
        <w:t>Le Service Civique au sein de votre structure</w:t>
      </w:r>
    </w:p>
    <w:p w:rsidR="00DD6036" w:rsidRDefault="00DD6036">
      <w:pPr>
        <w:rPr>
          <w:lang w:val="fr-FR"/>
        </w:rPr>
      </w:pPr>
    </w:p>
    <w:p w:rsidR="00DD6036" w:rsidRDefault="00DD6036" w:rsidP="002819AF">
      <w:pPr>
        <w:pStyle w:val="Heading2"/>
        <w:numPr>
          <w:ilvl w:val="0"/>
          <w:numId w:val="24"/>
        </w:numPr>
        <w:shd w:val="clear" w:color="auto" w:fill="9CC2E5"/>
        <w:ind w:left="709" w:hanging="283"/>
        <w:jc w:val="both"/>
        <w:rPr>
          <w:b/>
          <w:color w:val="000000"/>
          <w:sz w:val="22"/>
          <w:u w:val="none"/>
        </w:rPr>
      </w:pPr>
      <w:r>
        <w:rPr>
          <w:b/>
          <w:color w:val="000000"/>
          <w:sz w:val="22"/>
          <w:u w:val="none"/>
        </w:rPr>
        <w:t>L’organisation interne pour la gestion du service civique</w:t>
      </w:r>
    </w:p>
    <w:p w:rsidR="00DD6036" w:rsidRDefault="00DD6036" w:rsidP="007165B0">
      <w:pPr>
        <w:rPr>
          <w:lang w:val="fr-FR"/>
        </w:rPr>
      </w:pPr>
    </w:p>
    <w:p w:rsidR="00DD6036" w:rsidRPr="00931223" w:rsidRDefault="00DD6036" w:rsidP="00931223">
      <w:pPr>
        <w:pStyle w:val="ListParagraph"/>
        <w:numPr>
          <w:ilvl w:val="0"/>
          <w:numId w:val="28"/>
        </w:numPr>
        <w:ind w:left="426" w:hanging="426"/>
        <w:rPr>
          <w:b/>
          <w:lang w:val="fr-FR"/>
        </w:rPr>
      </w:pPr>
      <w:r w:rsidRPr="00931223">
        <w:rPr>
          <w:b/>
          <w:lang w:val="fr-FR"/>
        </w:rPr>
        <w:t>Pouvez-vous présenter l’organisation retenue pour le suivi et la gestion du Service Civique au sein de votre organisme ?</w:t>
      </w:r>
    </w:p>
    <w:p w:rsidR="00DD6036" w:rsidRPr="007165B0" w:rsidRDefault="00DD6036" w:rsidP="007165B0">
      <w:pPr>
        <w:rPr>
          <w:lang w:val="fr-FR"/>
        </w:rPr>
      </w:pPr>
    </w:p>
    <w:p w:rsidR="00DD6036" w:rsidRPr="00931223" w:rsidRDefault="00DD6036" w:rsidP="00931223">
      <w:pPr>
        <w:pStyle w:val="ListParagraph"/>
        <w:numPr>
          <w:ilvl w:val="0"/>
          <w:numId w:val="11"/>
        </w:numPr>
        <w:ind w:left="426" w:hanging="284"/>
        <w:rPr>
          <w:b/>
          <w:lang w:val="fr-FR"/>
        </w:rPr>
      </w:pPr>
      <w:r w:rsidRPr="00931223">
        <w:rPr>
          <w:b/>
          <w:lang w:val="fr-FR"/>
        </w:rPr>
        <w:t>Pouvez-vous estimer la charge de travail en nombre d’ETP que représente le Service Civique au sein de votre organisme ?</w:t>
      </w:r>
    </w:p>
    <w:p w:rsidR="00DD6036" w:rsidRPr="00931223" w:rsidRDefault="00DD6036" w:rsidP="00931223">
      <w:pPr>
        <w:ind w:left="142" w:firstLine="0"/>
        <w:rPr>
          <w:lang w:val="fr-FR"/>
        </w:rPr>
      </w:pPr>
    </w:p>
    <w:p w:rsidR="00DD6036" w:rsidRPr="00931223" w:rsidRDefault="00DD6036" w:rsidP="00931223">
      <w:pPr>
        <w:pStyle w:val="ListParagraph"/>
        <w:numPr>
          <w:ilvl w:val="0"/>
          <w:numId w:val="11"/>
        </w:numPr>
        <w:ind w:left="426" w:hanging="284"/>
        <w:rPr>
          <w:b/>
          <w:lang w:val="fr-FR"/>
        </w:rPr>
      </w:pPr>
      <w:r w:rsidRPr="00931223">
        <w:rPr>
          <w:b/>
          <w:lang w:val="fr-FR"/>
        </w:rPr>
        <w:t>Avez-vous eu des relations avec un autre organisme agréé afin d’échanger et de mutualiser  des pratiques dans le cadre de la gestion du Service Civique ?</w:t>
      </w:r>
    </w:p>
    <w:p w:rsidR="00DD6036" w:rsidRDefault="00DD6036">
      <w:pPr>
        <w:rPr>
          <w:lang w:val="fr-FR"/>
        </w:rPr>
      </w:pPr>
    </w:p>
    <w:p w:rsidR="00DD6036" w:rsidRDefault="00DD6036" w:rsidP="002819AF">
      <w:pPr>
        <w:pStyle w:val="Heading2"/>
        <w:numPr>
          <w:ilvl w:val="0"/>
          <w:numId w:val="24"/>
        </w:numPr>
        <w:shd w:val="clear" w:color="auto" w:fill="9CC2E5"/>
        <w:ind w:left="709" w:hanging="283"/>
        <w:jc w:val="both"/>
        <w:rPr>
          <w:b/>
          <w:color w:val="000000"/>
          <w:sz w:val="22"/>
          <w:u w:val="none"/>
        </w:rPr>
      </w:pPr>
      <w:r w:rsidRPr="009422EC">
        <w:rPr>
          <w:b/>
          <w:color w:val="000000"/>
          <w:sz w:val="22"/>
          <w:u w:val="none"/>
        </w:rPr>
        <w:t>Les frai</w:t>
      </w:r>
      <w:r>
        <w:rPr>
          <w:b/>
          <w:color w:val="000000"/>
          <w:sz w:val="22"/>
          <w:u w:val="none"/>
        </w:rPr>
        <w:t>s</w:t>
      </w:r>
    </w:p>
    <w:p w:rsidR="00DD6036" w:rsidRDefault="00DD6036">
      <w:pPr>
        <w:pStyle w:val="Heading2"/>
        <w:spacing w:line="240" w:lineRule="auto"/>
        <w:ind w:left="142" w:firstLine="0"/>
        <w:jc w:val="both"/>
        <w:rPr>
          <w:color w:val="auto"/>
        </w:rPr>
      </w:pPr>
    </w:p>
    <w:p w:rsidR="00DD6036" w:rsidRPr="00931223" w:rsidRDefault="00DD6036" w:rsidP="00931223">
      <w:pPr>
        <w:numPr>
          <w:ilvl w:val="0"/>
          <w:numId w:val="12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 xml:space="preserve">Pouvez-vous présenter la ou les modalités de règlement de la prestation complémentaire de 106,31 € minimum au titre des transports ou des frais d’alimentation ou de logement est versée aux volontaires ?  </w:t>
      </w:r>
    </w:p>
    <w:p w:rsidR="00DD6036" w:rsidRDefault="00DD6036" w:rsidP="00931223">
      <w:pPr>
        <w:spacing w:after="0" w:line="240" w:lineRule="auto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2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 xml:space="preserve">Les dépenses effectuées pour l’accueil et l’accompagnement des volontaires sont-elles identifiées dans la comptabilité de l’organisme ? Si oui, en précisez le détail et le coût ; </w:t>
      </w:r>
    </w:p>
    <w:p w:rsidR="00DD6036" w:rsidRPr="00931223" w:rsidRDefault="00DD6036" w:rsidP="00931223">
      <w:pPr>
        <w:ind w:left="0" w:firstLine="0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2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 xml:space="preserve">A quoi les 100 € versés par l’Etat par mois de mission et par jeunes (aux seules associations) ont-ils été affectés ? 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2"/>
        </w:numPr>
        <w:spacing w:after="0" w:line="240" w:lineRule="auto"/>
        <w:ind w:left="426" w:hanging="360"/>
        <w:rPr>
          <w:b/>
          <w:lang w:val="fr-FR"/>
        </w:rPr>
      </w:pPr>
      <w:r w:rsidRPr="00931223">
        <w:rPr>
          <w:b/>
          <w:lang w:val="fr-FR"/>
        </w:rPr>
        <w:t>Dans le cadre de missions à l’international, présenter les conditions de prise en charge des frais liés à la mission (billets d’avion, hébergement, vaccination, visa…).</w:t>
      </w:r>
    </w:p>
    <w:p w:rsidR="00DD6036" w:rsidRDefault="00DD6036">
      <w:pPr>
        <w:spacing w:after="0" w:line="240" w:lineRule="auto"/>
        <w:ind w:left="0" w:firstLine="0"/>
        <w:rPr>
          <w:lang w:val="fr-FR"/>
        </w:rPr>
      </w:pPr>
    </w:p>
    <w:p w:rsidR="00DD6036" w:rsidRDefault="00DD6036" w:rsidP="00931223">
      <w:pPr>
        <w:pStyle w:val="ListParagraph"/>
        <w:numPr>
          <w:ilvl w:val="0"/>
          <w:numId w:val="24"/>
        </w:numPr>
        <w:shd w:val="clear" w:color="auto" w:fill="9CC2E5"/>
        <w:spacing w:after="0" w:line="240" w:lineRule="auto"/>
        <w:ind w:left="709"/>
        <w:rPr>
          <w:b/>
          <w:lang w:val="fr-FR"/>
        </w:rPr>
      </w:pPr>
      <w:r>
        <w:rPr>
          <w:b/>
          <w:lang w:val="fr-FR"/>
        </w:rPr>
        <w:t xml:space="preserve">La </w:t>
      </w:r>
      <w:r w:rsidRPr="009422EC">
        <w:rPr>
          <w:b/>
          <w:lang w:val="fr-FR"/>
        </w:rPr>
        <w:t xml:space="preserve">Communication et </w:t>
      </w:r>
      <w:r>
        <w:rPr>
          <w:b/>
          <w:lang w:val="fr-FR"/>
        </w:rPr>
        <w:t xml:space="preserve">la </w:t>
      </w:r>
      <w:r w:rsidRPr="009422EC">
        <w:rPr>
          <w:b/>
          <w:lang w:val="fr-FR"/>
        </w:rPr>
        <w:t>valorisation </w:t>
      </w:r>
    </w:p>
    <w:p w:rsidR="00DD6036" w:rsidRPr="00931223" w:rsidRDefault="00DD6036">
      <w:pPr>
        <w:spacing w:after="0" w:line="240" w:lineRule="auto"/>
        <w:rPr>
          <w:lang w:val="fr-FR"/>
        </w:rPr>
      </w:pPr>
    </w:p>
    <w:p w:rsidR="00DD6036" w:rsidRDefault="00DD6036" w:rsidP="00931223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b/>
          <w:lang w:val="fr-FR"/>
        </w:rPr>
      </w:pPr>
      <w:r w:rsidRPr="00931223">
        <w:rPr>
          <w:b/>
          <w:lang w:val="fr-FR"/>
        </w:rPr>
        <w:t>Comment valorisez-vous la présence de volontaires au sein de votre organisme (rapports d’activités, site internet…) ?</w:t>
      </w:r>
    </w:p>
    <w:p w:rsidR="00DD6036" w:rsidRPr="00931223" w:rsidRDefault="00DD6036" w:rsidP="00931223">
      <w:pPr>
        <w:spacing w:after="0" w:line="240" w:lineRule="auto"/>
        <w:rPr>
          <w:lang w:val="fr-FR"/>
        </w:rPr>
      </w:pPr>
    </w:p>
    <w:p w:rsidR="00DD6036" w:rsidRPr="00E0557D" w:rsidRDefault="00DD6036" w:rsidP="00931223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b/>
          <w:lang w:val="fr-FR"/>
        </w:rPr>
      </w:pPr>
      <w:r w:rsidRPr="00E0557D">
        <w:rPr>
          <w:b/>
          <w:lang w:val="fr-FR"/>
        </w:rPr>
        <w:t>Votre organisme est-il inscrit dans un réseau de partenaires spécifiquement au titre du Service Civique ?</w:t>
      </w:r>
    </w:p>
    <w:p w:rsidR="00DD6036" w:rsidRPr="00931223" w:rsidRDefault="00DD6036" w:rsidP="00931223">
      <w:pPr>
        <w:spacing w:after="0" w:line="240" w:lineRule="auto"/>
        <w:ind w:left="0" w:firstLine="0"/>
        <w:rPr>
          <w:lang w:val="fr-FR"/>
        </w:rPr>
      </w:pPr>
    </w:p>
    <w:p w:rsidR="00DD6036" w:rsidRPr="00E0557D" w:rsidRDefault="00DD6036" w:rsidP="00931223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b/>
          <w:lang w:val="fr-FR"/>
        </w:rPr>
      </w:pPr>
      <w:r w:rsidRPr="00E0557D">
        <w:rPr>
          <w:b/>
          <w:lang w:val="fr-FR"/>
        </w:rPr>
        <w:t xml:space="preserve">Les volontaires ont-ils </w:t>
      </w:r>
      <w:r>
        <w:rPr>
          <w:b/>
          <w:lang w:val="fr-FR"/>
        </w:rPr>
        <w:t xml:space="preserve">participé à des rassemblements </w:t>
      </w:r>
      <w:bookmarkStart w:id="0" w:name="_GoBack"/>
      <w:bookmarkEnd w:id="0"/>
      <w:r w:rsidRPr="00E0557D">
        <w:rPr>
          <w:b/>
          <w:lang w:val="fr-FR"/>
        </w:rPr>
        <w:t>? Si oui, dans quel cadre ?</w:t>
      </w:r>
    </w:p>
    <w:p w:rsidR="00DD6036" w:rsidRPr="00931223" w:rsidRDefault="00DD6036" w:rsidP="00931223">
      <w:pPr>
        <w:spacing w:after="93"/>
        <w:rPr>
          <w:lang w:val="fr-FR"/>
        </w:rPr>
      </w:pPr>
    </w:p>
    <w:p w:rsidR="00DD6036" w:rsidRDefault="00DD6036" w:rsidP="00931223">
      <w:pPr>
        <w:pStyle w:val="ListParagraph"/>
        <w:numPr>
          <w:ilvl w:val="0"/>
          <w:numId w:val="24"/>
        </w:numPr>
        <w:shd w:val="clear" w:color="auto" w:fill="9CC2E5"/>
        <w:spacing w:after="93"/>
        <w:ind w:left="142" w:firstLine="132"/>
        <w:rPr>
          <w:b/>
          <w:lang w:val="fr-FR"/>
        </w:rPr>
      </w:pPr>
      <w:r>
        <w:rPr>
          <w:b/>
          <w:lang w:val="fr-FR"/>
        </w:rPr>
        <w:t xml:space="preserve">Les </w:t>
      </w:r>
      <w:r w:rsidRPr="009422EC">
        <w:rPr>
          <w:b/>
          <w:lang w:val="fr-FR"/>
        </w:rPr>
        <w:t>Impacts</w:t>
      </w:r>
    </w:p>
    <w:p w:rsidR="00DD6036" w:rsidRPr="00931223" w:rsidRDefault="00DD6036" w:rsidP="00F03C11">
      <w:pPr>
        <w:ind w:left="142" w:firstLine="132"/>
        <w:rPr>
          <w:b/>
          <w:lang w:val="fr-FR"/>
        </w:rPr>
      </w:pPr>
      <w:r w:rsidRPr="00931223">
        <w:rPr>
          <w:b/>
          <w:lang w:val="fr-FR"/>
        </w:rPr>
        <w:t>Présentez votre analyse sur l’impact des actions conduites en 2015 :</w:t>
      </w:r>
    </w:p>
    <w:p w:rsidR="00DD6036" w:rsidRDefault="00DD6036" w:rsidP="00931223">
      <w:pPr>
        <w:rPr>
          <w:lang w:val="fr-FR"/>
        </w:rPr>
      </w:pPr>
    </w:p>
    <w:p w:rsidR="00DD6036" w:rsidRPr="00931223" w:rsidRDefault="00DD6036" w:rsidP="00931223">
      <w:pPr>
        <w:numPr>
          <w:ilvl w:val="0"/>
          <w:numId w:val="13"/>
        </w:numPr>
        <w:ind w:left="426" w:right="3" w:hanging="284"/>
        <w:rPr>
          <w:b/>
          <w:lang w:val="fr-FR"/>
        </w:rPr>
      </w:pPr>
      <w:r w:rsidRPr="00931223">
        <w:rPr>
          <w:b/>
          <w:lang w:val="fr-FR"/>
        </w:rPr>
        <w:t>Impact du Service Civique pour les volontaires (parcours, épanouissement personnel, compétences, rapport à la citoyenneté, définition du projet professionnel) ;</w:t>
      </w:r>
    </w:p>
    <w:p w:rsidR="00DD6036" w:rsidRDefault="00DD6036" w:rsidP="00931223">
      <w:pPr>
        <w:ind w:right="3"/>
        <w:rPr>
          <w:lang w:val="fr-FR"/>
        </w:rPr>
      </w:pPr>
    </w:p>
    <w:p w:rsidR="00DD6036" w:rsidRPr="00931223" w:rsidRDefault="00DD6036" w:rsidP="00931223">
      <w:pPr>
        <w:numPr>
          <w:ilvl w:val="0"/>
          <w:numId w:val="13"/>
        </w:numPr>
        <w:ind w:left="426" w:right="3" w:hanging="284"/>
        <w:rPr>
          <w:b/>
          <w:lang w:val="fr-FR"/>
        </w:rPr>
      </w:pPr>
      <w:r w:rsidRPr="00931223">
        <w:rPr>
          <w:b/>
          <w:lang w:val="fr-FR"/>
        </w:rPr>
        <w:t>Impact du Service Civique pour les publics bénéficiaires des missions ;</w:t>
      </w:r>
    </w:p>
    <w:p w:rsidR="00DD6036" w:rsidRPr="00931223" w:rsidRDefault="00DD6036" w:rsidP="00931223">
      <w:pPr>
        <w:rPr>
          <w:lang w:val="fr-FR"/>
        </w:rPr>
      </w:pPr>
    </w:p>
    <w:p w:rsidR="00DD6036" w:rsidRPr="00931223" w:rsidRDefault="00DD6036" w:rsidP="00931223">
      <w:pPr>
        <w:numPr>
          <w:ilvl w:val="0"/>
          <w:numId w:val="13"/>
        </w:numPr>
        <w:ind w:left="426" w:right="3" w:hanging="284"/>
        <w:rPr>
          <w:b/>
          <w:lang w:val="fr-FR"/>
        </w:rPr>
      </w:pPr>
      <w:r w:rsidRPr="00931223">
        <w:rPr>
          <w:b/>
          <w:lang w:val="fr-FR"/>
        </w:rPr>
        <w:t>Impact du Service Civique pour l’organisme d'accueil.</w:t>
      </w: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>
      <w:pPr>
        <w:ind w:left="705" w:right="3" w:firstLine="0"/>
        <w:rPr>
          <w:lang w:val="fr-FR"/>
        </w:rPr>
      </w:pPr>
    </w:p>
    <w:p w:rsidR="00DD6036" w:rsidRDefault="00DD6036" w:rsidP="00A915F7">
      <w:pPr>
        <w:pStyle w:val="Heading2"/>
        <w:ind w:left="-5"/>
        <w:jc w:val="both"/>
        <w:rPr>
          <w:b/>
          <w:color w:val="002060"/>
          <w:u w:val="none"/>
        </w:rPr>
      </w:pPr>
      <w:r>
        <w:rPr>
          <w:b/>
          <w:color w:val="002060"/>
          <w:u w:val="none"/>
        </w:rPr>
        <w:t>7</w:t>
      </w:r>
      <w:r w:rsidRPr="00752783">
        <w:rPr>
          <w:b/>
          <w:color w:val="002060"/>
          <w:u w:val="none"/>
          <w:vertAlign w:val="superscript"/>
        </w:rPr>
        <w:t>ème</w:t>
      </w:r>
      <w:r>
        <w:rPr>
          <w:b/>
          <w:color w:val="002060"/>
          <w:u w:val="none"/>
        </w:rPr>
        <w:t xml:space="preserve"> </w:t>
      </w:r>
      <w:r w:rsidRPr="00C27782">
        <w:rPr>
          <w:b/>
          <w:color w:val="002060"/>
          <w:u w:val="none"/>
        </w:rPr>
        <w:t xml:space="preserve">partie : </w:t>
      </w:r>
      <w:r>
        <w:rPr>
          <w:b/>
          <w:color w:val="002060"/>
          <w:u w:val="none"/>
        </w:rPr>
        <w:t>Observations</w:t>
      </w:r>
    </w:p>
    <w:p w:rsidR="00DD6036" w:rsidRDefault="00DD6036">
      <w:pPr>
        <w:ind w:right="3"/>
        <w:rPr>
          <w:lang w:val="fr-FR"/>
        </w:rPr>
      </w:pPr>
    </w:p>
    <w:p w:rsidR="00DD6036" w:rsidRPr="00931223" w:rsidRDefault="00DD6036" w:rsidP="00931223">
      <w:pPr>
        <w:shd w:val="clear" w:color="auto" w:fill="9CC2E5"/>
        <w:rPr>
          <w:b/>
          <w:lang w:val="fr-FR"/>
        </w:rPr>
      </w:pPr>
      <w:r w:rsidRPr="00931223">
        <w:rPr>
          <w:b/>
          <w:lang w:val="fr-FR"/>
        </w:rPr>
        <w:t>Formulez des propositions :</w:t>
      </w:r>
    </w:p>
    <w:p w:rsidR="00DD6036" w:rsidRPr="009624D6" w:rsidRDefault="00DD6036" w:rsidP="00ED0B77">
      <w:pPr>
        <w:rPr>
          <w:lang w:val="fr-FR"/>
        </w:rPr>
      </w:pPr>
    </w:p>
    <w:p w:rsidR="00DD6036" w:rsidRPr="00533742" w:rsidRDefault="00DD6036" w:rsidP="00931223">
      <w:pPr>
        <w:numPr>
          <w:ilvl w:val="0"/>
          <w:numId w:val="13"/>
        </w:numPr>
        <w:spacing w:after="0" w:line="272" w:lineRule="auto"/>
        <w:ind w:right="1" w:hanging="360"/>
        <w:rPr>
          <w:b/>
          <w:lang w:val="fr-FR"/>
        </w:rPr>
      </w:pPr>
      <w:r w:rsidRPr="00533742">
        <w:rPr>
          <w:b/>
          <w:lang w:val="fr-FR"/>
        </w:rPr>
        <w:t>Les éléments qui pourraient être capitalisés au titre des bonnes pratiques :</w:t>
      </w:r>
    </w:p>
    <w:p w:rsidR="00DD6036" w:rsidRDefault="00DD6036" w:rsidP="00931223">
      <w:pPr>
        <w:spacing w:after="0" w:line="272" w:lineRule="auto"/>
        <w:ind w:right="1"/>
        <w:rPr>
          <w:lang w:val="fr-FR"/>
        </w:rPr>
      </w:pPr>
    </w:p>
    <w:p w:rsidR="00DD6036" w:rsidRPr="00A915F7" w:rsidRDefault="00DD6036" w:rsidP="00931223">
      <w:pPr>
        <w:spacing w:after="0" w:line="272" w:lineRule="auto"/>
        <w:ind w:right="1"/>
        <w:rPr>
          <w:lang w:val="fr-FR"/>
        </w:rPr>
      </w:pPr>
    </w:p>
    <w:p w:rsidR="00DD6036" w:rsidRPr="00533742" w:rsidRDefault="00DD6036" w:rsidP="00931223">
      <w:pPr>
        <w:numPr>
          <w:ilvl w:val="0"/>
          <w:numId w:val="13"/>
        </w:numPr>
        <w:spacing w:after="0" w:line="272" w:lineRule="auto"/>
        <w:ind w:right="1718" w:hanging="360"/>
        <w:rPr>
          <w:b/>
          <w:lang w:val="fr-FR"/>
        </w:rPr>
      </w:pPr>
      <w:r w:rsidRPr="00533742">
        <w:rPr>
          <w:b/>
          <w:lang w:val="fr-FR"/>
        </w:rPr>
        <w:t>Ce qui pourrait être conforté :</w:t>
      </w:r>
    </w:p>
    <w:p w:rsidR="00DD6036" w:rsidRDefault="00DD6036" w:rsidP="00931223">
      <w:pPr>
        <w:spacing w:after="0" w:line="272" w:lineRule="auto"/>
        <w:ind w:left="0" w:right="1718" w:firstLine="0"/>
        <w:rPr>
          <w:lang w:val="fr-FR"/>
        </w:rPr>
      </w:pPr>
    </w:p>
    <w:p w:rsidR="00DD6036" w:rsidRDefault="00DD6036" w:rsidP="00931223">
      <w:pPr>
        <w:spacing w:after="0" w:line="272" w:lineRule="auto"/>
        <w:ind w:left="0" w:right="1718" w:firstLine="0"/>
        <w:rPr>
          <w:lang w:val="fr-FR"/>
        </w:rPr>
      </w:pPr>
    </w:p>
    <w:p w:rsidR="00DD6036" w:rsidRPr="00533742" w:rsidRDefault="00DD6036">
      <w:pPr>
        <w:numPr>
          <w:ilvl w:val="0"/>
          <w:numId w:val="13"/>
        </w:numPr>
        <w:spacing w:after="0" w:line="272" w:lineRule="auto"/>
        <w:ind w:right="1718" w:hanging="360"/>
        <w:rPr>
          <w:b/>
          <w:lang w:val="fr-FR"/>
        </w:rPr>
      </w:pPr>
      <w:r w:rsidRPr="00533742">
        <w:rPr>
          <w:b/>
          <w:lang w:val="fr-FR"/>
        </w:rPr>
        <w:t>Ce qui pourrait être modifié :</w:t>
      </w:r>
    </w:p>
    <w:p w:rsidR="00DD6036" w:rsidRPr="00931223" w:rsidRDefault="00DD6036" w:rsidP="00931223">
      <w:pPr>
        <w:ind w:left="0" w:firstLine="0"/>
        <w:rPr>
          <w:lang w:val="fr-FR"/>
        </w:rPr>
      </w:pPr>
    </w:p>
    <w:p w:rsidR="00DD6036" w:rsidRDefault="00DD6036" w:rsidP="00931223">
      <w:pPr>
        <w:spacing w:after="0" w:line="272" w:lineRule="auto"/>
        <w:ind w:right="1718"/>
        <w:rPr>
          <w:lang w:val="fr-FR"/>
        </w:rPr>
      </w:pPr>
    </w:p>
    <w:p w:rsidR="00DD6036" w:rsidRPr="00533742" w:rsidRDefault="00DD6036" w:rsidP="00931223">
      <w:pPr>
        <w:numPr>
          <w:ilvl w:val="0"/>
          <w:numId w:val="13"/>
        </w:numPr>
        <w:ind w:right="1718" w:hanging="360"/>
        <w:rPr>
          <w:b/>
          <w:lang w:val="fr-FR"/>
        </w:rPr>
      </w:pPr>
      <w:r w:rsidRPr="00533742">
        <w:rPr>
          <w:b/>
          <w:lang w:val="fr-FR"/>
        </w:rPr>
        <w:t>Les outils ou supports qui pourraient vous êtres utiles :</w:t>
      </w:r>
    </w:p>
    <w:p w:rsidR="00DD6036" w:rsidRDefault="00DD6036" w:rsidP="00931223">
      <w:pPr>
        <w:ind w:right="1718"/>
        <w:rPr>
          <w:lang w:val="fr-FR"/>
        </w:rPr>
      </w:pPr>
    </w:p>
    <w:p w:rsidR="00DD6036" w:rsidRDefault="00DD6036" w:rsidP="00931223">
      <w:pPr>
        <w:ind w:right="1718"/>
        <w:rPr>
          <w:lang w:val="fr-FR"/>
        </w:rPr>
      </w:pPr>
    </w:p>
    <w:p w:rsidR="00DD6036" w:rsidRPr="00533742" w:rsidRDefault="00DD6036" w:rsidP="00931223">
      <w:pPr>
        <w:numPr>
          <w:ilvl w:val="0"/>
          <w:numId w:val="13"/>
        </w:numPr>
        <w:ind w:right="1718" w:hanging="360"/>
        <w:rPr>
          <w:b/>
          <w:lang w:val="fr-FR"/>
        </w:rPr>
      </w:pPr>
      <w:r w:rsidRPr="00533742">
        <w:rPr>
          <w:b/>
          <w:lang w:val="fr-FR"/>
        </w:rPr>
        <w:t>Vos  besoins en termes d’accompagnement :</w:t>
      </w:r>
    </w:p>
    <w:p w:rsidR="00DD6036" w:rsidRDefault="00DD6036">
      <w:pPr>
        <w:spacing w:after="0" w:line="259" w:lineRule="auto"/>
        <w:ind w:left="0" w:firstLine="0"/>
        <w:rPr>
          <w:lang w:val="fr-FR"/>
        </w:rPr>
      </w:pPr>
    </w:p>
    <w:sectPr w:rsidR="00DD6036" w:rsidSect="00F03C11">
      <w:footerReference w:type="even" r:id="rId12"/>
      <w:footerReference w:type="default" r:id="rId13"/>
      <w:footerReference w:type="first" r:id="rId14"/>
      <w:pgSz w:w="11900" w:h="16840"/>
      <w:pgMar w:top="1416" w:right="1409" w:bottom="1842" w:left="1701" w:header="720" w:footer="71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36" w:rsidRDefault="00DD6036">
      <w:pPr>
        <w:spacing w:after="0" w:line="240" w:lineRule="auto"/>
      </w:pPr>
      <w:r>
        <w:separator/>
      </w:r>
    </w:p>
  </w:endnote>
  <w:endnote w:type="continuationSeparator" w:id="0">
    <w:p w:rsidR="00DD6036" w:rsidRDefault="00DD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36" w:rsidRPr="009624D6" w:rsidRDefault="00DD6036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DD6036" w:rsidRPr="009624D6" w:rsidRDefault="00DD6036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Pr="009624D6">
      <w:rPr>
        <w:lang w:val="fr-FR"/>
      </w:rPr>
      <w:fldChar w:fldCharType="begin"/>
    </w:r>
    <w:r w:rsidRPr="009624D6">
      <w:rPr>
        <w:lang w:val="fr-FR"/>
      </w:rPr>
      <w:instrText xml:space="preserve"> PAGE   \* MERGEFORMAT </w:instrText>
    </w:r>
    <w:r w:rsidRPr="009624D6">
      <w:rPr>
        <w:lang w:val="fr-FR"/>
      </w:rPr>
      <w:fldChar w:fldCharType="separate"/>
    </w:r>
    <w:r w:rsidRPr="009624D6">
      <w:rPr>
        <w:lang w:val="fr-FR"/>
      </w:rPr>
      <w:t>1</w:t>
    </w:r>
    <w:r w:rsidRPr="009624D6">
      <w:rPr>
        <w:lang w:val="fr-FR"/>
      </w:rPr>
      <w:fldChar w:fldCharType="end"/>
    </w:r>
    <w:r w:rsidRPr="009624D6">
      <w:rPr>
        <w:lang w:val="fr-FR"/>
      </w:rPr>
      <w:t xml:space="preserve">/4 </w:t>
    </w:r>
  </w:p>
  <w:p w:rsidR="00DD6036" w:rsidRPr="009624D6" w:rsidRDefault="00DD6036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DD6036" w:rsidRPr="009624D6" w:rsidRDefault="00DD6036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DD6036" w:rsidRPr="009624D6" w:rsidRDefault="00DD6036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36" w:rsidRDefault="00DD603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6036" w:rsidRDefault="00DD6036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36" w:rsidRPr="009624D6" w:rsidRDefault="00DD6036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DD6036" w:rsidRPr="009624D6" w:rsidRDefault="00DD6036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Pr="009624D6">
      <w:rPr>
        <w:lang w:val="fr-FR"/>
      </w:rPr>
      <w:fldChar w:fldCharType="begin"/>
    </w:r>
    <w:r w:rsidRPr="009624D6">
      <w:rPr>
        <w:lang w:val="fr-FR"/>
      </w:rPr>
      <w:instrText xml:space="preserve"> PAGE   \* MERGEFORMAT </w:instrText>
    </w:r>
    <w:r w:rsidRPr="009624D6">
      <w:rPr>
        <w:lang w:val="fr-FR"/>
      </w:rPr>
      <w:fldChar w:fldCharType="separate"/>
    </w:r>
    <w:r w:rsidRPr="009624D6">
      <w:rPr>
        <w:lang w:val="fr-FR"/>
      </w:rPr>
      <w:t>1</w:t>
    </w:r>
    <w:r w:rsidRPr="009624D6">
      <w:rPr>
        <w:lang w:val="fr-FR"/>
      </w:rPr>
      <w:fldChar w:fldCharType="end"/>
    </w:r>
    <w:r w:rsidRPr="009624D6">
      <w:rPr>
        <w:lang w:val="fr-FR"/>
      </w:rPr>
      <w:t xml:space="preserve">/4 </w:t>
    </w:r>
  </w:p>
  <w:p w:rsidR="00DD6036" w:rsidRPr="009624D6" w:rsidRDefault="00DD6036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DD6036" w:rsidRPr="009624D6" w:rsidRDefault="00DD6036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DD6036" w:rsidRPr="009624D6" w:rsidRDefault="00DD6036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36" w:rsidRDefault="00DD6036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DD6036" w:rsidRDefault="00DD6036">
      <w:pPr>
        <w:spacing w:after="0" w:line="252" w:lineRule="auto"/>
        <w:ind w:left="0" w:right="5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086C3D78"/>
    <w:multiLevelType w:val="hybridMultilevel"/>
    <w:tmpl w:val="AD3AFDE8"/>
    <w:lvl w:ilvl="0" w:tplc="695ED3BA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4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4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rFonts w:cs="Times New Roman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15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7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8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1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5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rFonts w:cs="Times New Roman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26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7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5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3"/>
  </w:num>
  <w:num w:numId="10">
    <w:abstractNumId w:val="20"/>
  </w:num>
  <w:num w:numId="11">
    <w:abstractNumId w:val="7"/>
  </w:num>
  <w:num w:numId="12">
    <w:abstractNumId w:val="26"/>
  </w:num>
  <w:num w:numId="13">
    <w:abstractNumId w:val="8"/>
  </w:num>
  <w:num w:numId="14">
    <w:abstractNumId w:val="27"/>
  </w:num>
  <w:num w:numId="15">
    <w:abstractNumId w:val="4"/>
  </w:num>
  <w:num w:numId="16">
    <w:abstractNumId w:val="10"/>
  </w:num>
  <w:num w:numId="17">
    <w:abstractNumId w:val="23"/>
  </w:num>
  <w:num w:numId="18">
    <w:abstractNumId w:val="19"/>
  </w:num>
  <w:num w:numId="19">
    <w:abstractNumId w:val="14"/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  <w:num w:numId="28">
    <w:abstractNumId w:val="1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DD7"/>
    <w:rsid w:val="00027031"/>
    <w:rsid w:val="000461B5"/>
    <w:rsid w:val="00047E4E"/>
    <w:rsid w:val="00061F13"/>
    <w:rsid w:val="00124962"/>
    <w:rsid w:val="001B5BED"/>
    <w:rsid w:val="001D2088"/>
    <w:rsid w:val="001E1616"/>
    <w:rsid w:val="002819AF"/>
    <w:rsid w:val="002D7A40"/>
    <w:rsid w:val="0034497E"/>
    <w:rsid w:val="0039453B"/>
    <w:rsid w:val="00417D32"/>
    <w:rsid w:val="00432E0C"/>
    <w:rsid w:val="00454393"/>
    <w:rsid w:val="004A7C9F"/>
    <w:rsid w:val="004C05DF"/>
    <w:rsid w:val="004C0A99"/>
    <w:rsid w:val="004C2B67"/>
    <w:rsid w:val="00533742"/>
    <w:rsid w:val="005758C5"/>
    <w:rsid w:val="0059398D"/>
    <w:rsid w:val="005D2444"/>
    <w:rsid w:val="005D4ACE"/>
    <w:rsid w:val="006D2CB9"/>
    <w:rsid w:val="007165B0"/>
    <w:rsid w:val="00735380"/>
    <w:rsid w:val="007464F5"/>
    <w:rsid w:val="00752783"/>
    <w:rsid w:val="007579A8"/>
    <w:rsid w:val="007D784A"/>
    <w:rsid w:val="007F66DE"/>
    <w:rsid w:val="00847001"/>
    <w:rsid w:val="0085356C"/>
    <w:rsid w:val="008640C6"/>
    <w:rsid w:val="00866B6E"/>
    <w:rsid w:val="008D5DD7"/>
    <w:rsid w:val="00912CE6"/>
    <w:rsid w:val="00931223"/>
    <w:rsid w:val="009422EC"/>
    <w:rsid w:val="009624D6"/>
    <w:rsid w:val="00965C01"/>
    <w:rsid w:val="009D0594"/>
    <w:rsid w:val="009E69C3"/>
    <w:rsid w:val="009F0BE9"/>
    <w:rsid w:val="00A02489"/>
    <w:rsid w:val="00A1584D"/>
    <w:rsid w:val="00A30A98"/>
    <w:rsid w:val="00A44DAE"/>
    <w:rsid w:val="00A51B5A"/>
    <w:rsid w:val="00A675CB"/>
    <w:rsid w:val="00A81684"/>
    <w:rsid w:val="00A915F7"/>
    <w:rsid w:val="00AB6C08"/>
    <w:rsid w:val="00B30257"/>
    <w:rsid w:val="00B3034E"/>
    <w:rsid w:val="00B4694A"/>
    <w:rsid w:val="00B82476"/>
    <w:rsid w:val="00C24C6D"/>
    <w:rsid w:val="00C27782"/>
    <w:rsid w:val="00C54D9C"/>
    <w:rsid w:val="00C706E7"/>
    <w:rsid w:val="00C77CCC"/>
    <w:rsid w:val="00CB21D6"/>
    <w:rsid w:val="00CD123E"/>
    <w:rsid w:val="00CE341A"/>
    <w:rsid w:val="00D06909"/>
    <w:rsid w:val="00D17616"/>
    <w:rsid w:val="00DA2ED4"/>
    <w:rsid w:val="00DB706C"/>
    <w:rsid w:val="00DD6036"/>
    <w:rsid w:val="00DF65FB"/>
    <w:rsid w:val="00E0557D"/>
    <w:rsid w:val="00E23AD2"/>
    <w:rsid w:val="00E40059"/>
    <w:rsid w:val="00E507BD"/>
    <w:rsid w:val="00E54738"/>
    <w:rsid w:val="00E7305B"/>
    <w:rsid w:val="00E93DCD"/>
    <w:rsid w:val="00EC2243"/>
    <w:rsid w:val="00EC3ED4"/>
    <w:rsid w:val="00ED0B77"/>
    <w:rsid w:val="00F03C11"/>
    <w:rsid w:val="00F41220"/>
    <w:rsid w:val="00F44CF3"/>
    <w:rsid w:val="00FC7C47"/>
    <w:rsid w:val="00FD1B39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cs="Calibri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jc w:val="left"/>
      <w:outlineLvl w:val="0"/>
    </w:pPr>
    <w:rPr>
      <w:rFonts w:cs="Times New Roman"/>
      <w:color w:val="007AA5"/>
      <w:sz w:val="36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001"/>
    <w:pPr>
      <w:keepNext/>
      <w:keepLines/>
      <w:spacing w:after="0" w:line="259" w:lineRule="auto"/>
      <w:jc w:val="left"/>
      <w:outlineLvl w:val="1"/>
    </w:pPr>
    <w:rPr>
      <w:rFonts w:cs="Times New Roman"/>
      <w:color w:val="007AA5"/>
      <w:sz w:val="32"/>
      <w:u w:val="single" w:color="007AA5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001"/>
    <w:rPr>
      <w:rFonts w:ascii="Calibri" w:hAnsi="Calibri" w:cs="Times New Roman"/>
      <w:color w:val="007AA5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001"/>
    <w:rPr>
      <w:rFonts w:ascii="Calibri" w:hAnsi="Calibri" w:cs="Times New Roman"/>
      <w:color w:val="007AA5"/>
      <w:sz w:val="22"/>
      <w:u w:val="single" w:color="007AA5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847001"/>
    <w:pPr>
      <w:ind w:right="5"/>
      <w:jc w:val="both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847001"/>
    <w:rPr>
      <w:color w:val="000000"/>
      <w:sz w:val="22"/>
    </w:rPr>
  </w:style>
  <w:style w:type="character" w:customStyle="1" w:styleId="footnotemark">
    <w:name w:val="footnote mark"/>
    <w:hidden/>
    <w:uiPriority w:val="99"/>
    <w:rsid w:val="00847001"/>
    <w:rPr>
      <w:rFonts w:ascii="Times New Roman" w:hAnsi="Times New Roman"/>
      <w:color w:val="000000"/>
      <w:sz w:val="18"/>
      <w:vertAlign w:val="superscript"/>
    </w:rPr>
  </w:style>
  <w:style w:type="character" w:styleId="Strong">
    <w:name w:val="Strong"/>
    <w:basedOn w:val="DefaultParagraphFont"/>
    <w:uiPriority w:val="99"/>
    <w:qFormat/>
    <w:rsid w:val="00A8168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684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ED4"/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99"/>
    <w:rsid w:val="007F66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69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cs="Times New Roman"/>
      <w:color w:val="auto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B6E"/>
    <w:rPr>
      <w:rFonts w:cs="Times New Roman"/>
      <w:lang w:val="fr-FR" w:eastAsia="en-US"/>
    </w:rPr>
  </w:style>
  <w:style w:type="character" w:styleId="Hyperlink">
    <w:name w:val="Hyperlink"/>
    <w:basedOn w:val="DefaultParagraphFont"/>
    <w:uiPriority w:val="99"/>
    <w:rsid w:val="0075278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5C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5C01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C01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FD1B3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niscite-formation.over-blog.com/pages/LA_FORMATION_DES_TUTEURS-377667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e-civique.gouv.fr/uploads/content/files/7cf1e441f0b5e3cd2698f3e8fe5f8476f25e32b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11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1451</Words>
  <Characters>7985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compte-rendu activités 2015</dc:title>
  <dc:subject/>
  <dc:creator>CDOUIEB</dc:creator>
  <cp:keywords/>
  <dc:description/>
  <cp:lastModifiedBy>mmarcoin</cp:lastModifiedBy>
  <cp:revision>2</cp:revision>
  <cp:lastPrinted>2014-12-18T15:43:00Z</cp:lastPrinted>
  <dcterms:created xsi:type="dcterms:W3CDTF">2016-02-02T14:14:00Z</dcterms:created>
  <dcterms:modified xsi:type="dcterms:W3CDTF">2016-02-02T14:14:00Z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0x0101007B91221A8266A64E84AB3F4F0EB98F97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TaxKeyword">
    <vt:lpwstr/>
  </property>
  <property fmtid="{D5CDD505-2E9C-101B-9397-08002B2CF9AE}" pid="5" name="TaxCatchAll">
    <vt:lpwstr>1;#</vt:lpwstr>
  </property>
  <property fmtid="{D5CDD505-2E9C-101B-9397-08002B2CF9AE}" pid="6" name="TaxKeywordTaxHTField">
    <vt:lpwstr/>
  </property>
  <property fmtid="{D5CDD505-2E9C-101B-9397-08002B2CF9AE}" pid="7" name="PACo_NiveauDeConfidentialiteTaxHTField0">
    <vt:lpwstr>Public43a73bf0-6fa9-439e-9f01-0c858cc75030</vt:lpwstr>
  </property>
</Properties>
</file>